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5" w:rsidRDefault="009443DB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-15240</wp:posOffset>
            </wp:positionV>
            <wp:extent cx="903605" cy="810260"/>
            <wp:effectExtent l="19050" t="0" r="0" b="0"/>
            <wp:wrapNone/>
            <wp:docPr id="5" name="Рисунок 5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095" w:rsidRDefault="0079109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791095" w:rsidRDefault="0079109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791095" w:rsidRDefault="0079109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791095" w:rsidRDefault="0079109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791095" w:rsidRDefault="00743018" w:rsidP="00743018">
      <w:pPr>
        <w:pStyle w:val="a9"/>
      </w:pPr>
      <w:r>
        <w:t>Росстат</w:t>
      </w:r>
    </w:p>
    <w:p w:rsidR="00E26E2E" w:rsidRPr="00E26E2E" w:rsidRDefault="00E26E2E" w:rsidP="00743018">
      <w:pPr>
        <w:pStyle w:val="a9"/>
        <w:rPr>
          <w:sz w:val="16"/>
          <w:szCs w:val="16"/>
        </w:rPr>
      </w:pPr>
    </w:p>
    <w:p w:rsidR="00743018" w:rsidRPr="00743018" w:rsidRDefault="00791095">
      <w:pPr>
        <w:pStyle w:val="2"/>
        <w:keepNext w:val="0"/>
        <w:widowControl w:val="0"/>
        <w:rPr>
          <w:sz w:val="22"/>
          <w:szCs w:val="22"/>
        </w:rPr>
      </w:pPr>
      <w:r w:rsidRPr="00743018">
        <w:rPr>
          <w:sz w:val="22"/>
          <w:szCs w:val="22"/>
        </w:rPr>
        <w:t xml:space="preserve">ТЕРРИТОРИАЛЬНЫЙ ОРГАН ФЕДЕРАЛЬНОЙ СЛУЖБЫ </w:t>
      </w:r>
    </w:p>
    <w:p w:rsidR="00791095" w:rsidRPr="00743018" w:rsidRDefault="00791095">
      <w:pPr>
        <w:pStyle w:val="2"/>
        <w:keepNext w:val="0"/>
        <w:widowControl w:val="0"/>
        <w:rPr>
          <w:rFonts w:eastAsia="Arial Unicode MS"/>
          <w:i/>
          <w:sz w:val="22"/>
          <w:szCs w:val="22"/>
        </w:rPr>
      </w:pPr>
      <w:r w:rsidRPr="00743018">
        <w:rPr>
          <w:sz w:val="22"/>
          <w:szCs w:val="22"/>
        </w:rPr>
        <w:t>ГОСУДАРСТВЕННОЙ</w:t>
      </w:r>
      <w:r w:rsidRPr="00743018">
        <w:rPr>
          <w:i/>
          <w:sz w:val="22"/>
          <w:szCs w:val="22"/>
        </w:rPr>
        <w:t xml:space="preserve"> </w:t>
      </w:r>
      <w:r w:rsidRPr="00743018">
        <w:rPr>
          <w:sz w:val="22"/>
          <w:szCs w:val="22"/>
        </w:rPr>
        <w:t>СТАТИСТИКИ ПО НИЖЕГОРОДСКОЙ ОБЛАСТИ</w:t>
      </w:r>
    </w:p>
    <w:p w:rsidR="00791095" w:rsidRPr="00E26E2E" w:rsidRDefault="00791095">
      <w:pPr>
        <w:jc w:val="center"/>
        <w:rPr>
          <w:b/>
          <w:sz w:val="18"/>
          <w:szCs w:val="18"/>
        </w:rPr>
      </w:pPr>
      <w:r w:rsidRPr="00E26E2E">
        <w:rPr>
          <w:b/>
          <w:sz w:val="18"/>
          <w:szCs w:val="18"/>
        </w:rPr>
        <w:t>(НИЖЕГОРОДСТАТ)</w:t>
      </w:r>
    </w:p>
    <w:p w:rsidR="00791095" w:rsidRDefault="00791095">
      <w:pPr>
        <w:pStyle w:val="2"/>
        <w:keepNext w:val="0"/>
        <w:widowControl w:val="0"/>
        <w:rPr>
          <w:rFonts w:eastAsia="Arial Unicode MS"/>
          <w:i/>
          <w:sz w:val="36"/>
          <w:szCs w:val="36"/>
        </w:rPr>
      </w:pPr>
    </w:p>
    <w:p w:rsidR="00791095" w:rsidRDefault="00791095">
      <w:pPr>
        <w:pStyle w:val="2"/>
        <w:keepNext w:val="0"/>
        <w:widowControl w:val="0"/>
        <w:rPr>
          <w:rFonts w:eastAsia="Arial Unicode MS"/>
          <w:sz w:val="36"/>
          <w:szCs w:val="36"/>
        </w:rPr>
      </w:pPr>
      <w:r>
        <w:rPr>
          <w:sz w:val="36"/>
          <w:szCs w:val="36"/>
        </w:rPr>
        <w:t>П Р И К А З</w:t>
      </w:r>
    </w:p>
    <w:p w:rsidR="00791095" w:rsidRDefault="00791095">
      <w:pPr>
        <w:widowControl w:val="0"/>
        <w:ind w:right="-1"/>
        <w:rPr>
          <w:b/>
          <w:sz w:val="32"/>
        </w:rPr>
      </w:pPr>
    </w:p>
    <w:p w:rsidR="00791095" w:rsidRDefault="00791095">
      <w:pPr>
        <w:widowControl w:val="0"/>
        <w:ind w:right="-1"/>
        <w:rPr>
          <w:b/>
          <w:sz w:val="32"/>
        </w:rPr>
      </w:pPr>
    </w:p>
    <w:p w:rsidR="006F40B7" w:rsidRDefault="000E4029" w:rsidP="000E4029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от 19.11.2014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0251">
        <w:rPr>
          <w:b/>
          <w:sz w:val="22"/>
          <w:szCs w:val="22"/>
        </w:rPr>
        <w:t>г.Нижний Новгород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025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86</w:t>
      </w:r>
    </w:p>
    <w:p w:rsidR="006F463A" w:rsidRDefault="006F463A" w:rsidP="00D91BF8">
      <w:pPr>
        <w:widowControl w:val="0"/>
        <w:jc w:val="center"/>
        <w:rPr>
          <w:b/>
          <w:sz w:val="22"/>
          <w:szCs w:val="22"/>
        </w:rPr>
      </w:pPr>
    </w:p>
    <w:p w:rsidR="00F8784A" w:rsidRPr="001A32C9" w:rsidRDefault="007874B6" w:rsidP="00127C94">
      <w:pPr>
        <w:spacing w:line="276" w:lineRule="auto"/>
        <w:jc w:val="center"/>
        <w:rPr>
          <w:rStyle w:val="FontStyle22"/>
          <w:b/>
          <w:sz w:val="26"/>
          <w:szCs w:val="26"/>
        </w:rPr>
      </w:pPr>
      <w:r w:rsidRPr="001A32C9">
        <w:rPr>
          <w:b/>
          <w:sz w:val="26"/>
          <w:szCs w:val="26"/>
        </w:rPr>
        <w:t xml:space="preserve">Об утверждении порядка </w:t>
      </w:r>
      <w:r w:rsidR="00F8784A" w:rsidRPr="001A32C9">
        <w:rPr>
          <w:b/>
          <w:sz w:val="26"/>
          <w:szCs w:val="26"/>
        </w:rPr>
        <w:t xml:space="preserve">передачи в </w:t>
      </w:r>
      <w:r w:rsidR="006E33CB">
        <w:rPr>
          <w:b/>
          <w:sz w:val="26"/>
          <w:szCs w:val="26"/>
        </w:rPr>
        <w:t>Нижегородстат</w:t>
      </w:r>
      <w:r w:rsidR="00F8784A" w:rsidRPr="001A32C9">
        <w:rPr>
          <w:b/>
          <w:sz w:val="26"/>
          <w:szCs w:val="26"/>
        </w:rPr>
        <w:t xml:space="preserve"> подарков, полученных федеральными государственными гражданскими служащими в связи </w:t>
      </w:r>
      <w:r w:rsidR="00F8784A" w:rsidRPr="001A32C9">
        <w:rPr>
          <w:rStyle w:val="FontStyle22"/>
          <w:b/>
          <w:sz w:val="26"/>
          <w:szCs w:val="26"/>
        </w:rPr>
        <w:t>с их должностным положением или исполнением ими служебных (должностных) обязанностей, оценки подарка, реализации (выкупа) и зачисления средств, вырученных от его реализации</w:t>
      </w:r>
    </w:p>
    <w:p w:rsidR="00D91BF8" w:rsidRDefault="00D91BF8" w:rsidP="00127C94">
      <w:pPr>
        <w:widowControl w:val="0"/>
        <w:spacing w:line="360" w:lineRule="auto"/>
        <w:ind w:firstLine="567"/>
        <w:jc w:val="both"/>
        <w:rPr>
          <w:sz w:val="22"/>
          <w:szCs w:val="22"/>
        </w:rPr>
      </w:pPr>
    </w:p>
    <w:p w:rsidR="00F8784A" w:rsidRPr="001A32C9" w:rsidRDefault="00E8400E" w:rsidP="00127C94">
      <w:pPr>
        <w:pStyle w:val="Style6"/>
        <w:widowControl/>
        <w:spacing w:line="360" w:lineRule="auto"/>
        <w:ind w:firstLine="709"/>
        <w:jc w:val="both"/>
        <w:rPr>
          <w:b/>
        </w:rPr>
      </w:pPr>
      <w:r w:rsidRPr="001A32C9">
        <w:rPr>
          <w:rStyle w:val="FontStyle22"/>
        </w:rPr>
        <w:t xml:space="preserve">В соответствии с пунктом 2 статьи 575 Гражданского кодекса РФ, пунктом 6 части 1 статьи 17 Федерального закона от 27 июля 2004 г. № 79-ФЗ "О государственной гражданской службе Российской Федерации",  постановлением Правительства РФ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</w:t>
      </w:r>
      <w:r w:rsidR="00301BFD">
        <w:rPr>
          <w:rStyle w:val="FontStyle22"/>
        </w:rPr>
        <w:t xml:space="preserve">(должностных) </w:t>
      </w:r>
      <w:r w:rsidRPr="001A32C9">
        <w:rPr>
          <w:rStyle w:val="FontStyle22"/>
        </w:rPr>
        <w:t>обязанностей, сдачи и оценки подарка, реализации (выкупа) и зачисления средств</w:t>
      </w:r>
      <w:r w:rsidR="006F40B7" w:rsidRPr="001A32C9">
        <w:rPr>
          <w:rStyle w:val="FontStyle22"/>
        </w:rPr>
        <w:t>, вырученных от его реализации"</w:t>
      </w:r>
      <w:r w:rsidRPr="001A32C9">
        <w:rPr>
          <w:rStyle w:val="FontStyle22"/>
        </w:rPr>
        <w:t>, а также  приказом Росстата от 20.10.2014 г.</w:t>
      </w:r>
      <w:r w:rsidR="006F40B7" w:rsidRPr="001A32C9">
        <w:rPr>
          <w:rStyle w:val="FontStyle22"/>
        </w:rPr>
        <w:t xml:space="preserve"> № 619 </w:t>
      </w:r>
      <w:r w:rsidRPr="001A32C9">
        <w:rPr>
          <w:rStyle w:val="FontStyle22"/>
        </w:rPr>
        <w:t xml:space="preserve"> </w:t>
      </w:r>
      <w:r w:rsidR="00211ECF" w:rsidRPr="001A32C9">
        <w:rPr>
          <w:rStyle w:val="FontStyle22"/>
        </w:rPr>
        <w:t>«</w:t>
      </w:r>
      <w:r w:rsidR="00211ECF" w:rsidRPr="001A32C9">
        <w:rPr>
          <w:rStyle w:val="FontStyle20"/>
          <w:b w:val="0"/>
        </w:rPr>
        <w:t>Об организации в Федеральной службе государственной статистики работы по реализации постановления Правительства РФ от 9 января 2014 г. № 10»</w:t>
      </w:r>
      <w:r w:rsidR="006F40B7" w:rsidRPr="001A32C9">
        <w:rPr>
          <w:rStyle w:val="FontStyle20"/>
          <w:b w:val="0"/>
        </w:rPr>
        <w:t xml:space="preserve"> и</w:t>
      </w:r>
      <w:r w:rsidR="00211ECF" w:rsidRPr="001A32C9">
        <w:rPr>
          <w:rStyle w:val="FontStyle20"/>
        </w:rPr>
        <w:t xml:space="preserve"> </w:t>
      </w:r>
      <w:r w:rsidR="007874B6" w:rsidRPr="001A32C9">
        <w:t xml:space="preserve">в целях упорядочения процедуры передачи в </w:t>
      </w:r>
      <w:r w:rsidR="00305D30">
        <w:t xml:space="preserve">Нижегородстат </w:t>
      </w:r>
      <w:r w:rsidR="007874B6" w:rsidRPr="001A32C9">
        <w:t xml:space="preserve">подарков, полученных федеральными государственными гражданскими служащими </w:t>
      </w:r>
      <w:r w:rsidR="00107CE4" w:rsidRPr="001A32C9"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r w:rsidR="00AF12F4">
        <w:t>а</w:t>
      </w:r>
      <w:r w:rsidR="00107CE4" w:rsidRPr="001A32C9">
        <w:t xml:space="preserve"> оценки подарка, реализации (выкупа) и зачисления средств, вырученных от его реализации</w:t>
      </w:r>
    </w:p>
    <w:p w:rsidR="00791095" w:rsidRPr="001A32C9" w:rsidRDefault="005B7314" w:rsidP="00127C94">
      <w:pPr>
        <w:widowControl w:val="0"/>
        <w:tabs>
          <w:tab w:val="left" w:pos="426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1095" w:rsidRPr="001A32C9">
        <w:rPr>
          <w:b/>
          <w:sz w:val="24"/>
          <w:szCs w:val="24"/>
        </w:rPr>
        <w:t>ПРИКАЗЫВАЮ:</w:t>
      </w:r>
    </w:p>
    <w:p w:rsidR="00AF262A" w:rsidRPr="001A32C9" w:rsidRDefault="009857D6" w:rsidP="00127C94">
      <w:pPr>
        <w:pStyle w:val="aa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A32C9">
        <w:rPr>
          <w:rFonts w:ascii="Times New Roman" w:hAnsi="Times New Roman" w:cs="Times New Roman"/>
          <w:color w:val="auto"/>
        </w:rPr>
        <w:t>1.</w:t>
      </w:r>
      <w:r w:rsidR="00AF262A" w:rsidRPr="001A32C9">
        <w:rPr>
          <w:rFonts w:ascii="Times New Roman" w:hAnsi="Times New Roman" w:cs="Times New Roman"/>
          <w:color w:val="auto"/>
        </w:rPr>
        <w:t xml:space="preserve"> Утвердить </w:t>
      </w:r>
      <w:r w:rsidR="00F8784A" w:rsidRPr="001A32C9">
        <w:rPr>
          <w:rFonts w:ascii="Times New Roman" w:hAnsi="Times New Roman" w:cs="Times New Roman"/>
          <w:color w:val="auto"/>
        </w:rPr>
        <w:t>П</w:t>
      </w:r>
      <w:r w:rsidR="00F8784A" w:rsidRPr="001A32C9">
        <w:rPr>
          <w:rFonts w:ascii="Times New Roman" w:hAnsi="Times New Roman" w:cs="Times New Roman"/>
        </w:rPr>
        <w:t xml:space="preserve">орядок передачи в Территориальный орган Федеральной службы государственной статистики по Нижегородской области подарков, полученных федеральными государственными гражданскими служащими Нижегородстата в связи </w:t>
      </w:r>
      <w:r w:rsidR="00F8784A" w:rsidRPr="001A32C9">
        <w:rPr>
          <w:rStyle w:val="FontStyle22"/>
        </w:rPr>
        <w:t>с их должностным положением или исполнением ими служебных (должностных) обязанностей, оценки подарка, реализации (выкупа) и зачисления средств, вырученных от его реализации</w:t>
      </w:r>
      <w:r w:rsidR="00AF262A" w:rsidRPr="001A32C9">
        <w:rPr>
          <w:rFonts w:ascii="Times New Roman" w:hAnsi="Times New Roman" w:cs="Times New Roman"/>
          <w:color w:val="auto"/>
        </w:rPr>
        <w:t xml:space="preserve">, согласно Приложению </w:t>
      </w:r>
      <w:r w:rsidR="00AF262A" w:rsidRPr="001A32C9">
        <w:rPr>
          <w:rFonts w:ascii="Times New Roman" w:hAnsi="Times New Roman" w:cs="Times New Roman"/>
          <w:color w:val="auto"/>
        </w:rPr>
        <w:lastRenderedPageBreak/>
        <w:t>к настоящему Приказу.</w:t>
      </w:r>
    </w:p>
    <w:p w:rsidR="00AF262A" w:rsidRPr="001A32C9" w:rsidRDefault="00AF262A" w:rsidP="00127C94">
      <w:pPr>
        <w:pStyle w:val="Style7"/>
        <w:widowControl/>
        <w:spacing w:line="360" w:lineRule="auto"/>
        <w:ind w:right="10" w:firstLine="567"/>
      </w:pPr>
      <w:r w:rsidRPr="001A32C9">
        <w:t xml:space="preserve">2. Возложить на </w:t>
      </w:r>
      <w:r w:rsidR="004451A7" w:rsidRPr="001A32C9">
        <w:t xml:space="preserve">постоянно действующую Комиссию по приемке – передаче основных средств, </w:t>
      </w:r>
      <w:r w:rsidR="004451A7" w:rsidRPr="001A32C9">
        <w:rPr>
          <w:bCs/>
        </w:rPr>
        <w:t xml:space="preserve">нематериальных активов и материальных запасов, производственного и хозяйственного инвентаря, в том числе мебели, автомобилей, инженерного оборудования, объектов недвижимости </w:t>
      </w:r>
      <w:r w:rsidRPr="001A32C9">
        <w:t xml:space="preserve">обязанности по рассмотрению </w:t>
      </w:r>
      <w:r w:rsidR="00712342" w:rsidRPr="001A32C9">
        <w:t>У</w:t>
      </w:r>
      <w:r w:rsidR="004451A7" w:rsidRPr="001A32C9">
        <w:t>ведомлений</w:t>
      </w:r>
      <w:r w:rsidRPr="001A32C9">
        <w:t xml:space="preserve"> от федеральных государственных гражданских служащих </w:t>
      </w:r>
      <w:r w:rsidR="00CE13C6" w:rsidRPr="001A32C9">
        <w:t>Нижегородстата</w:t>
      </w:r>
      <w:r w:rsidRPr="001A32C9">
        <w:t xml:space="preserve"> о передаче в </w:t>
      </w:r>
      <w:r w:rsidR="00FA6782" w:rsidRPr="001A32C9">
        <w:t xml:space="preserve">Нижегородстат </w:t>
      </w:r>
      <w:r w:rsidRPr="001A32C9">
        <w:t xml:space="preserve">подарков, </w:t>
      </w:r>
      <w:r w:rsidR="004451A7" w:rsidRPr="001A32C9">
        <w:t xml:space="preserve"> </w:t>
      </w:r>
      <w:r w:rsidR="004451A7" w:rsidRPr="001A32C9">
        <w:rPr>
          <w:rStyle w:val="FontStyle22"/>
        </w:rPr>
        <w:t xml:space="preserve">определению стоимости подарка и подготовке заключения о целесообразности использования подарка для обеспечения деятельности </w:t>
      </w:r>
      <w:r w:rsidR="001A32C9" w:rsidRPr="001A32C9">
        <w:rPr>
          <w:rStyle w:val="FontStyle22"/>
        </w:rPr>
        <w:t>Нижегородстата</w:t>
      </w:r>
      <w:r w:rsidRPr="001A32C9">
        <w:t>.</w:t>
      </w:r>
    </w:p>
    <w:p w:rsidR="00AF262A" w:rsidRPr="001A32C9" w:rsidRDefault="00AF262A" w:rsidP="00127C94">
      <w:pPr>
        <w:pStyle w:val="aa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A32C9">
        <w:rPr>
          <w:rFonts w:ascii="Times New Roman" w:hAnsi="Times New Roman" w:cs="Times New Roman"/>
          <w:color w:val="auto"/>
        </w:rPr>
        <w:t xml:space="preserve">3. </w:t>
      </w:r>
      <w:r w:rsidR="00313E03" w:rsidRPr="001A32C9">
        <w:rPr>
          <w:rFonts w:ascii="Times New Roman" w:hAnsi="Times New Roman" w:cs="Times New Roman"/>
          <w:color w:val="auto"/>
        </w:rPr>
        <w:t>Административному отделу</w:t>
      </w:r>
      <w:r w:rsidRPr="001A32C9">
        <w:rPr>
          <w:rFonts w:ascii="Times New Roman" w:hAnsi="Times New Roman" w:cs="Times New Roman"/>
          <w:color w:val="auto"/>
        </w:rPr>
        <w:t xml:space="preserve"> и Финансово-экономическому </w:t>
      </w:r>
      <w:r w:rsidR="00313E03" w:rsidRPr="001A32C9">
        <w:rPr>
          <w:rFonts w:ascii="Times New Roman" w:hAnsi="Times New Roman" w:cs="Times New Roman"/>
          <w:color w:val="auto"/>
        </w:rPr>
        <w:t>отделу</w:t>
      </w:r>
      <w:r w:rsidR="004451A7" w:rsidRPr="001A32C9">
        <w:rPr>
          <w:rFonts w:ascii="Times New Roman" w:hAnsi="Times New Roman" w:cs="Times New Roman"/>
          <w:color w:val="auto"/>
        </w:rPr>
        <w:t xml:space="preserve"> </w:t>
      </w:r>
      <w:r w:rsidRPr="001A32C9">
        <w:rPr>
          <w:rFonts w:ascii="Times New Roman" w:hAnsi="Times New Roman" w:cs="Times New Roman"/>
          <w:color w:val="auto"/>
        </w:rPr>
        <w:t xml:space="preserve">обеспечить </w:t>
      </w:r>
      <w:r w:rsidR="004451A7" w:rsidRPr="001A32C9">
        <w:rPr>
          <w:rFonts w:ascii="Times New Roman" w:hAnsi="Times New Roman" w:cs="Times New Roman"/>
          <w:color w:val="auto"/>
        </w:rPr>
        <w:t xml:space="preserve">прием, </w:t>
      </w:r>
      <w:r w:rsidRPr="001A32C9">
        <w:rPr>
          <w:rFonts w:ascii="Times New Roman" w:hAnsi="Times New Roman" w:cs="Times New Roman"/>
          <w:color w:val="auto"/>
        </w:rPr>
        <w:t>хранение</w:t>
      </w:r>
      <w:r w:rsidR="007C1A8B" w:rsidRPr="001A32C9">
        <w:rPr>
          <w:rFonts w:ascii="Times New Roman" w:hAnsi="Times New Roman" w:cs="Times New Roman"/>
          <w:color w:val="auto"/>
        </w:rPr>
        <w:t xml:space="preserve">, </w:t>
      </w:r>
      <w:r w:rsidR="004451A7" w:rsidRPr="001A32C9">
        <w:rPr>
          <w:rFonts w:ascii="Times New Roman" w:hAnsi="Times New Roman" w:cs="Times New Roman"/>
          <w:color w:val="auto"/>
        </w:rPr>
        <w:t>учет</w:t>
      </w:r>
      <w:r w:rsidR="007C1A8B" w:rsidRPr="001A32C9">
        <w:rPr>
          <w:rFonts w:ascii="Times New Roman" w:hAnsi="Times New Roman" w:cs="Times New Roman"/>
          <w:color w:val="auto"/>
        </w:rPr>
        <w:t xml:space="preserve"> </w:t>
      </w:r>
      <w:r w:rsidR="00C43597" w:rsidRPr="001A32C9">
        <w:rPr>
          <w:rFonts w:ascii="Times New Roman" w:hAnsi="Times New Roman" w:cs="Times New Roman"/>
        </w:rPr>
        <w:t>на балансе основных средств,</w:t>
      </w:r>
      <w:r w:rsidR="007C1A8B" w:rsidRPr="001A32C9">
        <w:rPr>
          <w:rFonts w:ascii="Times New Roman" w:hAnsi="Times New Roman" w:cs="Times New Roman"/>
          <w:color w:val="auto"/>
        </w:rPr>
        <w:t xml:space="preserve"> возврат или реализацию</w:t>
      </w:r>
      <w:r w:rsidR="004451A7" w:rsidRPr="001A32C9">
        <w:rPr>
          <w:rFonts w:ascii="Times New Roman" w:hAnsi="Times New Roman" w:cs="Times New Roman"/>
          <w:color w:val="auto"/>
        </w:rPr>
        <w:t xml:space="preserve"> </w:t>
      </w:r>
      <w:r w:rsidRPr="001A32C9">
        <w:rPr>
          <w:rFonts w:ascii="Times New Roman" w:hAnsi="Times New Roman" w:cs="Times New Roman"/>
          <w:color w:val="auto"/>
        </w:rPr>
        <w:t xml:space="preserve"> подарков, переданных федеральными государственными гражданскими служащими </w:t>
      </w:r>
      <w:r w:rsidR="00313E03" w:rsidRPr="001A32C9">
        <w:rPr>
          <w:rFonts w:ascii="Times New Roman" w:hAnsi="Times New Roman" w:cs="Times New Roman"/>
          <w:color w:val="auto"/>
        </w:rPr>
        <w:t>Нижегородстата</w:t>
      </w:r>
      <w:r w:rsidR="001A32C9" w:rsidRPr="001A32C9">
        <w:rPr>
          <w:rFonts w:ascii="Times New Roman" w:hAnsi="Times New Roman" w:cs="Times New Roman"/>
          <w:color w:val="auto"/>
        </w:rPr>
        <w:t>.</w:t>
      </w:r>
    </w:p>
    <w:p w:rsidR="00712342" w:rsidRPr="001A32C9" w:rsidRDefault="001A32C9" w:rsidP="00127C94">
      <w:pPr>
        <w:pStyle w:val="Style13"/>
        <w:widowControl/>
        <w:tabs>
          <w:tab w:val="left" w:pos="960"/>
        </w:tabs>
        <w:spacing w:line="360" w:lineRule="auto"/>
        <w:ind w:right="24" w:firstLine="567"/>
        <w:rPr>
          <w:rStyle w:val="FontStyle22"/>
        </w:rPr>
      </w:pPr>
      <w:r w:rsidRPr="001A32C9">
        <w:rPr>
          <w:rStyle w:val="FontStyle22"/>
        </w:rPr>
        <w:t xml:space="preserve">4. </w:t>
      </w:r>
      <w:r w:rsidR="00712342" w:rsidRPr="001A32C9">
        <w:rPr>
          <w:rStyle w:val="FontStyle22"/>
        </w:rPr>
        <w:t>Установить, что государственный гражданский служащий вправе выкупить подарок, подав заявление на имя представителя нанимателя в порядке, установленном постановлением Правительства Российской Федерации от 9 января 2014 г. № 10.</w:t>
      </w:r>
    </w:p>
    <w:p w:rsidR="00712342" w:rsidRPr="001A32C9" w:rsidRDefault="001A32C9" w:rsidP="00127C9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1A32C9">
        <w:rPr>
          <w:rStyle w:val="FontStyle22"/>
        </w:rPr>
        <w:t>5</w:t>
      </w:r>
      <w:r w:rsidR="002516DB" w:rsidRPr="001A32C9">
        <w:rPr>
          <w:rStyle w:val="FontStyle22"/>
        </w:rPr>
        <w:t xml:space="preserve">.  </w:t>
      </w:r>
      <w:r w:rsidR="00712342" w:rsidRPr="001A32C9">
        <w:rPr>
          <w:rStyle w:val="FontStyle22"/>
        </w:rPr>
        <w:t>Признать утратившим силу приказ Нижегородстата от 16 сентября 20</w:t>
      </w:r>
      <w:r w:rsidR="00301BFD">
        <w:rPr>
          <w:rStyle w:val="FontStyle22"/>
        </w:rPr>
        <w:t>11</w:t>
      </w:r>
      <w:r w:rsidR="00712342" w:rsidRPr="001A32C9">
        <w:rPr>
          <w:rStyle w:val="FontStyle22"/>
        </w:rPr>
        <w:t xml:space="preserve"> г. </w:t>
      </w:r>
      <w:r w:rsidR="00712342" w:rsidRPr="001A32C9">
        <w:rPr>
          <w:rStyle w:val="FontStyle22"/>
          <w:spacing w:val="40"/>
        </w:rPr>
        <w:t>№ 63</w:t>
      </w:r>
      <w:r w:rsidR="00712342" w:rsidRPr="001A32C9">
        <w:rPr>
          <w:rStyle w:val="FontStyle22"/>
        </w:rPr>
        <w:t xml:space="preserve"> «</w:t>
      </w:r>
      <w:r w:rsidR="00712342" w:rsidRPr="001A32C9">
        <w:rPr>
          <w:sz w:val="24"/>
          <w:szCs w:val="24"/>
        </w:rPr>
        <w:t>Об утверждении порядка передачи в Территориальный орган Федеральной службы государственной статистики по</w:t>
      </w:r>
      <w:r w:rsidR="002516DB" w:rsidRPr="001A32C9">
        <w:rPr>
          <w:sz w:val="24"/>
          <w:szCs w:val="24"/>
        </w:rPr>
        <w:t xml:space="preserve"> </w:t>
      </w:r>
      <w:r w:rsidR="00712342" w:rsidRPr="001A32C9">
        <w:rPr>
          <w:sz w:val="24"/>
          <w:szCs w:val="24"/>
        </w:rPr>
        <w:t>Нижегородской области (Нижегородстат) подарков, полученных федеральными государственными гражданскими служащими Нижегородстата в связи с протокольными мероприятиями, служебными командировками  и другими официальными мероприятиями</w:t>
      </w:r>
      <w:r w:rsidR="002516DB" w:rsidRPr="001A32C9">
        <w:rPr>
          <w:sz w:val="24"/>
          <w:szCs w:val="24"/>
        </w:rPr>
        <w:t>».</w:t>
      </w:r>
    </w:p>
    <w:p w:rsidR="002516DB" w:rsidRPr="001A32C9" w:rsidRDefault="001A32C9" w:rsidP="00127C9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1A32C9">
        <w:rPr>
          <w:sz w:val="24"/>
          <w:szCs w:val="24"/>
        </w:rPr>
        <w:t>6</w:t>
      </w:r>
      <w:r w:rsidR="002516DB" w:rsidRPr="001A32C9">
        <w:rPr>
          <w:sz w:val="24"/>
          <w:szCs w:val="24"/>
        </w:rPr>
        <w:t xml:space="preserve">. Признать утратившим силу приказ Нижегородстата от </w:t>
      </w:r>
      <w:r w:rsidR="00301BFD">
        <w:rPr>
          <w:sz w:val="24"/>
          <w:szCs w:val="24"/>
        </w:rPr>
        <w:t>15.01.2013</w:t>
      </w:r>
      <w:r w:rsidR="002516DB" w:rsidRPr="001A32C9">
        <w:rPr>
          <w:sz w:val="24"/>
          <w:szCs w:val="24"/>
        </w:rPr>
        <w:t xml:space="preserve"> г № </w:t>
      </w:r>
      <w:r w:rsidR="00301BFD">
        <w:rPr>
          <w:sz w:val="24"/>
          <w:szCs w:val="24"/>
        </w:rPr>
        <w:t xml:space="preserve">24-ЛС </w:t>
      </w:r>
      <w:r w:rsidR="002516DB" w:rsidRPr="001A32C9">
        <w:rPr>
          <w:sz w:val="24"/>
          <w:szCs w:val="24"/>
        </w:rPr>
        <w:t xml:space="preserve"> «О создании </w:t>
      </w:r>
      <w:r w:rsidR="00301BFD">
        <w:rPr>
          <w:sz w:val="24"/>
          <w:szCs w:val="24"/>
        </w:rPr>
        <w:t>о</w:t>
      </w:r>
      <w:r w:rsidR="002516DB" w:rsidRPr="001A32C9">
        <w:rPr>
          <w:sz w:val="24"/>
          <w:szCs w:val="24"/>
        </w:rPr>
        <w:t>ценочной комиссии по определению ориентировочной стоимости подарков, полученных федеральными государственными гражданскими служащими  Нижегородстата в связи с протокольными мероприятиями, служебными командировками и другими официальными мероприятиями  при отсутствии  документов, подтверждающих их стоимость»</w:t>
      </w:r>
    </w:p>
    <w:p w:rsidR="001A32C9" w:rsidRPr="001A32C9" w:rsidRDefault="001A32C9" w:rsidP="00127C94">
      <w:pPr>
        <w:pStyle w:val="Style13"/>
        <w:widowControl/>
        <w:tabs>
          <w:tab w:val="left" w:pos="960"/>
        </w:tabs>
        <w:spacing w:before="62" w:line="360" w:lineRule="auto"/>
        <w:ind w:right="19" w:firstLine="567"/>
        <w:rPr>
          <w:rStyle w:val="FontStyle22"/>
        </w:rPr>
      </w:pPr>
      <w:r w:rsidRPr="001A32C9">
        <w:rPr>
          <w:rStyle w:val="FontStyle22"/>
        </w:rPr>
        <w:t xml:space="preserve">7. Отделу государственной службы и кадров </w:t>
      </w:r>
      <w:r w:rsidR="00A52049">
        <w:rPr>
          <w:rStyle w:val="FontStyle22"/>
        </w:rPr>
        <w:t xml:space="preserve">и руководителям структурных подразделений </w:t>
      </w:r>
      <w:r w:rsidRPr="001A32C9">
        <w:rPr>
          <w:rStyle w:val="FontStyle22"/>
        </w:rPr>
        <w:t>ознакомить государственных гражданских служащих с настоящим приказом</w:t>
      </w:r>
      <w:r w:rsidR="00A52049">
        <w:rPr>
          <w:rStyle w:val="FontStyle22"/>
        </w:rPr>
        <w:t xml:space="preserve"> под роспись</w:t>
      </w:r>
      <w:r w:rsidRPr="001A32C9">
        <w:rPr>
          <w:rStyle w:val="FontStyle22"/>
        </w:rPr>
        <w:t>.</w:t>
      </w:r>
    </w:p>
    <w:p w:rsidR="007F7E3F" w:rsidRPr="001A32C9" w:rsidRDefault="001A32C9" w:rsidP="00127C9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1A32C9">
        <w:rPr>
          <w:sz w:val="24"/>
          <w:szCs w:val="24"/>
        </w:rPr>
        <w:t>8</w:t>
      </w:r>
      <w:r w:rsidR="009857D6" w:rsidRPr="001A32C9">
        <w:rPr>
          <w:sz w:val="24"/>
          <w:szCs w:val="24"/>
        </w:rPr>
        <w:t xml:space="preserve">. </w:t>
      </w:r>
      <w:r w:rsidR="007F7E3F" w:rsidRPr="001A32C9">
        <w:rPr>
          <w:sz w:val="24"/>
          <w:szCs w:val="24"/>
        </w:rPr>
        <w:t xml:space="preserve">Контроль за исполнением настоящего </w:t>
      </w:r>
      <w:r w:rsidR="00A6508A" w:rsidRPr="001A32C9">
        <w:rPr>
          <w:sz w:val="24"/>
          <w:szCs w:val="24"/>
        </w:rPr>
        <w:t>П</w:t>
      </w:r>
      <w:r w:rsidR="007F7E3F" w:rsidRPr="001A32C9">
        <w:rPr>
          <w:sz w:val="24"/>
          <w:szCs w:val="24"/>
        </w:rPr>
        <w:t>риказа оставляю за собой.</w:t>
      </w:r>
    </w:p>
    <w:p w:rsidR="001A32C9" w:rsidRDefault="001A32C9" w:rsidP="00127C94">
      <w:pPr>
        <w:spacing w:line="360" w:lineRule="auto"/>
      </w:pPr>
    </w:p>
    <w:p w:rsidR="001A32C9" w:rsidRDefault="001A32C9" w:rsidP="001A32C9"/>
    <w:p w:rsidR="001A32C9" w:rsidRPr="001A32C9" w:rsidRDefault="001A32C9" w:rsidP="001A32C9"/>
    <w:p w:rsidR="002516DB" w:rsidRPr="001A32C9" w:rsidRDefault="002516DB" w:rsidP="007C1A8B">
      <w:pPr>
        <w:pStyle w:val="4"/>
        <w:keepNext w:val="0"/>
        <w:ind w:firstLine="0"/>
        <w:jc w:val="center"/>
      </w:pPr>
    </w:p>
    <w:p w:rsidR="00791095" w:rsidRPr="001A32C9" w:rsidRDefault="00DE0433" w:rsidP="007C1A8B">
      <w:pPr>
        <w:pStyle w:val="4"/>
        <w:keepNext w:val="0"/>
        <w:ind w:firstLine="0"/>
        <w:jc w:val="center"/>
      </w:pPr>
      <w:r w:rsidRPr="001A32C9">
        <w:t>Р</w:t>
      </w:r>
      <w:r w:rsidR="00201D75" w:rsidRPr="001A32C9">
        <w:t>уководител</w:t>
      </w:r>
      <w:r w:rsidRPr="001A32C9">
        <w:t>ь</w:t>
      </w:r>
      <w:r w:rsidR="00791095" w:rsidRPr="001A32C9">
        <w:t xml:space="preserve">                              </w:t>
      </w:r>
      <w:r w:rsidR="00A6508A" w:rsidRPr="001A32C9">
        <w:t xml:space="preserve">            </w:t>
      </w:r>
      <w:r w:rsidR="007C1A8B" w:rsidRPr="001A32C9">
        <w:t xml:space="preserve">                            </w:t>
      </w:r>
      <w:r w:rsidR="00A6508A" w:rsidRPr="001A32C9">
        <w:t xml:space="preserve">                    </w:t>
      </w:r>
      <w:r w:rsidR="00791095" w:rsidRPr="001A32C9">
        <w:t xml:space="preserve">    </w:t>
      </w:r>
      <w:r w:rsidRPr="001A32C9">
        <w:t>Г.П.Полякова</w:t>
      </w:r>
    </w:p>
    <w:p w:rsidR="007C1A8B" w:rsidRPr="001A32C9" w:rsidRDefault="007C1A8B" w:rsidP="00EC2409">
      <w:pPr>
        <w:jc w:val="right"/>
        <w:rPr>
          <w:sz w:val="24"/>
          <w:szCs w:val="24"/>
        </w:rPr>
      </w:pPr>
    </w:p>
    <w:p w:rsidR="002516DB" w:rsidRDefault="002516DB" w:rsidP="00EC2409">
      <w:pPr>
        <w:jc w:val="right"/>
        <w:rPr>
          <w:sz w:val="22"/>
          <w:szCs w:val="22"/>
        </w:rPr>
      </w:pPr>
    </w:p>
    <w:p w:rsidR="002516DB" w:rsidRDefault="002516DB" w:rsidP="00EC2409">
      <w:pPr>
        <w:jc w:val="right"/>
        <w:rPr>
          <w:sz w:val="22"/>
          <w:szCs w:val="22"/>
        </w:rPr>
      </w:pPr>
    </w:p>
    <w:p w:rsidR="00284716" w:rsidRDefault="00284716" w:rsidP="00EC2409">
      <w:pPr>
        <w:jc w:val="right"/>
        <w:rPr>
          <w:sz w:val="22"/>
          <w:szCs w:val="22"/>
        </w:rPr>
      </w:pPr>
    </w:p>
    <w:p w:rsidR="00305D30" w:rsidRDefault="00305D30" w:rsidP="00EC2409">
      <w:pPr>
        <w:jc w:val="right"/>
        <w:rPr>
          <w:sz w:val="22"/>
          <w:szCs w:val="22"/>
        </w:rPr>
      </w:pPr>
    </w:p>
    <w:p w:rsidR="00305D30" w:rsidRDefault="00305D30" w:rsidP="00EC2409">
      <w:pPr>
        <w:jc w:val="right"/>
        <w:rPr>
          <w:sz w:val="22"/>
          <w:szCs w:val="22"/>
        </w:rPr>
      </w:pPr>
    </w:p>
    <w:p w:rsidR="00305D30" w:rsidRDefault="00305D30" w:rsidP="00EC2409">
      <w:pPr>
        <w:jc w:val="right"/>
        <w:rPr>
          <w:sz w:val="22"/>
          <w:szCs w:val="22"/>
        </w:rPr>
      </w:pPr>
    </w:p>
    <w:p w:rsidR="00284716" w:rsidRDefault="00284716" w:rsidP="00EC2409">
      <w:pPr>
        <w:jc w:val="right"/>
        <w:rPr>
          <w:sz w:val="22"/>
          <w:szCs w:val="22"/>
        </w:rPr>
      </w:pPr>
    </w:p>
    <w:p w:rsidR="00284716" w:rsidRDefault="00284716" w:rsidP="00EC2409">
      <w:pPr>
        <w:jc w:val="right"/>
        <w:rPr>
          <w:sz w:val="22"/>
          <w:szCs w:val="22"/>
        </w:rPr>
      </w:pPr>
    </w:p>
    <w:p w:rsidR="00EC2409" w:rsidRPr="00B63176" w:rsidRDefault="00EC2409" w:rsidP="00EC2409">
      <w:pPr>
        <w:jc w:val="right"/>
        <w:rPr>
          <w:sz w:val="22"/>
          <w:szCs w:val="22"/>
        </w:rPr>
      </w:pPr>
      <w:r w:rsidRPr="00B63176">
        <w:rPr>
          <w:sz w:val="22"/>
          <w:szCs w:val="22"/>
        </w:rPr>
        <w:lastRenderedPageBreak/>
        <w:t>Приложение к приказу Н</w:t>
      </w:r>
      <w:r w:rsidR="002B5615">
        <w:rPr>
          <w:sz w:val="22"/>
          <w:szCs w:val="22"/>
        </w:rPr>
        <w:t>и</w:t>
      </w:r>
      <w:r w:rsidRPr="00B63176">
        <w:rPr>
          <w:sz w:val="22"/>
          <w:szCs w:val="22"/>
        </w:rPr>
        <w:t xml:space="preserve">жегородстата </w:t>
      </w:r>
    </w:p>
    <w:p w:rsidR="00EC2409" w:rsidRPr="00B63176" w:rsidRDefault="00EC2409" w:rsidP="00EC2409">
      <w:pPr>
        <w:jc w:val="right"/>
        <w:rPr>
          <w:sz w:val="22"/>
          <w:szCs w:val="22"/>
        </w:rPr>
      </w:pPr>
      <w:r w:rsidRPr="00B63176">
        <w:rPr>
          <w:sz w:val="22"/>
          <w:szCs w:val="22"/>
        </w:rPr>
        <w:t xml:space="preserve">от « </w:t>
      </w:r>
      <w:r w:rsidR="00F246EA">
        <w:rPr>
          <w:sz w:val="22"/>
          <w:szCs w:val="22"/>
        </w:rPr>
        <w:t>19</w:t>
      </w:r>
      <w:r w:rsidRPr="00B63176">
        <w:rPr>
          <w:sz w:val="22"/>
          <w:szCs w:val="22"/>
        </w:rPr>
        <w:t xml:space="preserve"> » </w:t>
      </w:r>
      <w:r w:rsidR="00F246EA">
        <w:rPr>
          <w:sz w:val="22"/>
          <w:szCs w:val="22"/>
        </w:rPr>
        <w:t>11.</w:t>
      </w:r>
      <w:r w:rsidR="007C1A8B">
        <w:rPr>
          <w:sz w:val="22"/>
          <w:szCs w:val="22"/>
        </w:rPr>
        <w:t>20</w:t>
      </w:r>
      <w:r w:rsidR="00F246EA">
        <w:rPr>
          <w:sz w:val="22"/>
          <w:szCs w:val="22"/>
        </w:rPr>
        <w:t>14</w:t>
      </w:r>
      <w:r w:rsidR="007C1A8B">
        <w:rPr>
          <w:sz w:val="22"/>
          <w:szCs w:val="22"/>
        </w:rPr>
        <w:t xml:space="preserve">  </w:t>
      </w:r>
      <w:r w:rsidRPr="00B63176">
        <w:rPr>
          <w:sz w:val="22"/>
          <w:szCs w:val="22"/>
        </w:rPr>
        <w:t xml:space="preserve"> г. №</w:t>
      </w:r>
      <w:r w:rsidR="00F246EA">
        <w:rPr>
          <w:sz w:val="22"/>
          <w:szCs w:val="22"/>
        </w:rPr>
        <w:t xml:space="preserve"> 86</w:t>
      </w:r>
    </w:p>
    <w:p w:rsidR="00EC2409" w:rsidRPr="00B63176" w:rsidRDefault="00EC2409" w:rsidP="00EC2409">
      <w:pPr>
        <w:jc w:val="right"/>
        <w:rPr>
          <w:sz w:val="22"/>
          <w:szCs w:val="22"/>
        </w:rPr>
      </w:pPr>
    </w:p>
    <w:p w:rsidR="00EC2409" w:rsidRPr="001A32C9" w:rsidRDefault="00EC2409" w:rsidP="00EC2409">
      <w:pPr>
        <w:jc w:val="center"/>
        <w:rPr>
          <w:b/>
          <w:sz w:val="26"/>
          <w:szCs w:val="26"/>
        </w:rPr>
      </w:pPr>
      <w:bookmarkStart w:id="0" w:name="bookmark0"/>
    </w:p>
    <w:bookmarkEnd w:id="0"/>
    <w:p w:rsidR="00F8784A" w:rsidRPr="001A32C9" w:rsidRDefault="00F8784A" w:rsidP="00BA0359">
      <w:pPr>
        <w:spacing w:line="276" w:lineRule="auto"/>
        <w:jc w:val="center"/>
        <w:rPr>
          <w:b/>
          <w:sz w:val="26"/>
          <w:szCs w:val="26"/>
        </w:rPr>
      </w:pPr>
      <w:r w:rsidRPr="001A32C9">
        <w:rPr>
          <w:b/>
          <w:sz w:val="26"/>
          <w:szCs w:val="26"/>
        </w:rPr>
        <w:t>П</w:t>
      </w:r>
      <w:r w:rsidR="001A32C9" w:rsidRPr="001A32C9">
        <w:rPr>
          <w:b/>
          <w:sz w:val="26"/>
          <w:szCs w:val="26"/>
        </w:rPr>
        <w:t xml:space="preserve"> </w:t>
      </w:r>
      <w:r w:rsidRPr="001A32C9">
        <w:rPr>
          <w:b/>
          <w:sz w:val="26"/>
          <w:szCs w:val="26"/>
        </w:rPr>
        <w:t>О</w:t>
      </w:r>
      <w:r w:rsidR="001A32C9" w:rsidRPr="001A32C9">
        <w:rPr>
          <w:b/>
          <w:sz w:val="26"/>
          <w:szCs w:val="26"/>
        </w:rPr>
        <w:t xml:space="preserve"> </w:t>
      </w:r>
      <w:r w:rsidRPr="001A32C9">
        <w:rPr>
          <w:b/>
          <w:sz w:val="26"/>
          <w:szCs w:val="26"/>
        </w:rPr>
        <w:t>Р</w:t>
      </w:r>
      <w:r w:rsidR="001A32C9" w:rsidRPr="001A32C9">
        <w:rPr>
          <w:b/>
          <w:sz w:val="26"/>
          <w:szCs w:val="26"/>
        </w:rPr>
        <w:t xml:space="preserve"> </w:t>
      </w:r>
      <w:r w:rsidRPr="001A32C9">
        <w:rPr>
          <w:b/>
          <w:sz w:val="26"/>
          <w:szCs w:val="26"/>
        </w:rPr>
        <w:t>Я</w:t>
      </w:r>
      <w:r w:rsidR="001A32C9" w:rsidRPr="001A32C9">
        <w:rPr>
          <w:b/>
          <w:sz w:val="26"/>
          <w:szCs w:val="26"/>
        </w:rPr>
        <w:t xml:space="preserve"> </w:t>
      </w:r>
      <w:r w:rsidRPr="001A32C9">
        <w:rPr>
          <w:b/>
          <w:sz w:val="26"/>
          <w:szCs w:val="26"/>
        </w:rPr>
        <w:t>Д</w:t>
      </w:r>
      <w:r w:rsidR="001A32C9" w:rsidRPr="001A32C9">
        <w:rPr>
          <w:b/>
          <w:sz w:val="26"/>
          <w:szCs w:val="26"/>
        </w:rPr>
        <w:t xml:space="preserve"> </w:t>
      </w:r>
      <w:r w:rsidRPr="001A32C9">
        <w:rPr>
          <w:b/>
          <w:sz w:val="26"/>
          <w:szCs w:val="26"/>
        </w:rPr>
        <w:t>О</w:t>
      </w:r>
      <w:r w:rsidR="001A32C9" w:rsidRPr="001A32C9">
        <w:rPr>
          <w:b/>
          <w:sz w:val="26"/>
          <w:szCs w:val="26"/>
        </w:rPr>
        <w:t xml:space="preserve"> </w:t>
      </w:r>
      <w:r w:rsidRPr="001A32C9">
        <w:rPr>
          <w:b/>
          <w:sz w:val="26"/>
          <w:szCs w:val="26"/>
        </w:rPr>
        <w:t>К</w:t>
      </w:r>
    </w:p>
    <w:p w:rsidR="00F8784A" w:rsidRPr="001A32C9" w:rsidRDefault="00F8784A" w:rsidP="00BA0359">
      <w:pPr>
        <w:spacing w:line="276" w:lineRule="auto"/>
        <w:jc w:val="center"/>
        <w:rPr>
          <w:rStyle w:val="FontStyle22"/>
          <w:b/>
          <w:sz w:val="26"/>
          <w:szCs w:val="26"/>
        </w:rPr>
      </w:pPr>
      <w:bookmarkStart w:id="1" w:name="bookmark1"/>
      <w:r w:rsidRPr="001A32C9">
        <w:rPr>
          <w:b/>
          <w:sz w:val="26"/>
          <w:szCs w:val="26"/>
        </w:rPr>
        <w:t>передачи в Территориальный орган Федеральной службы государственной статистики по Нижегородской области подарков, полученных федеральными государственными гражданскими</w:t>
      </w:r>
      <w:bookmarkStart w:id="2" w:name="bookmark2"/>
      <w:bookmarkEnd w:id="1"/>
      <w:r w:rsidRPr="001A32C9">
        <w:rPr>
          <w:b/>
          <w:sz w:val="26"/>
          <w:szCs w:val="26"/>
        </w:rPr>
        <w:t xml:space="preserve"> служащими Нижегородстата </w:t>
      </w:r>
      <w:bookmarkEnd w:id="2"/>
      <w:r w:rsidRPr="001A32C9">
        <w:rPr>
          <w:b/>
          <w:sz w:val="26"/>
          <w:szCs w:val="26"/>
        </w:rPr>
        <w:t xml:space="preserve">в связи </w:t>
      </w:r>
      <w:r w:rsidRPr="001A32C9">
        <w:rPr>
          <w:rStyle w:val="FontStyle22"/>
          <w:b/>
          <w:sz w:val="26"/>
          <w:szCs w:val="26"/>
        </w:rPr>
        <w:t>с их должностным положением или исполнением ими служебных (должностных) обязанностей, оценки подарка, реализации (выкупа) и зачисления средств, вырученных от его реализации</w:t>
      </w:r>
    </w:p>
    <w:p w:rsidR="00EC2409" w:rsidRPr="00B63176" w:rsidRDefault="00EC2409" w:rsidP="00BA0359">
      <w:pPr>
        <w:spacing w:line="276" w:lineRule="auto"/>
        <w:jc w:val="center"/>
        <w:rPr>
          <w:sz w:val="22"/>
          <w:szCs w:val="22"/>
        </w:rPr>
      </w:pPr>
    </w:p>
    <w:p w:rsidR="00EC2409" w:rsidRPr="001A32C9" w:rsidRDefault="00903754" w:rsidP="00BA0359">
      <w:pPr>
        <w:tabs>
          <w:tab w:val="left" w:pos="284"/>
        </w:tabs>
        <w:spacing w:line="360" w:lineRule="auto"/>
        <w:ind w:right="20" w:firstLine="567"/>
        <w:jc w:val="both"/>
        <w:rPr>
          <w:sz w:val="24"/>
          <w:szCs w:val="24"/>
        </w:rPr>
      </w:pPr>
      <w:r w:rsidRPr="001A32C9">
        <w:rPr>
          <w:sz w:val="24"/>
          <w:szCs w:val="24"/>
        </w:rPr>
        <w:t xml:space="preserve">1. </w:t>
      </w:r>
      <w:r w:rsidR="00EC2409" w:rsidRPr="001A32C9">
        <w:rPr>
          <w:sz w:val="24"/>
          <w:szCs w:val="24"/>
        </w:rPr>
        <w:t>Настоящий Порядок устанавливает правила приема, оценки, учета на балансе основных средств, временного хранения</w:t>
      </w:r>
      <w:r w:rsidR="00853A6A" w:rsidRPr="001A32C9">
        <w:rPr>
          <w:sz w:val="24"/>
          <w:szCs w:val="24"/>
        </w:rPr>
        <w:t xml:space="preserve">, реализации (выкупа) </w:t>
      </w:r>
      <w:r w:rsidR="00EC2409" w:rsidRPr="001A32C9">
        <w:rPr>
          <w:sz w:val="24"/>
          <w:szCs w:val="24"/>
        </w:rPr>
        <w:t xml:space="preserve"> и дальнейшего использования</w:t>
      </w:r>
      <w:r w:rsidR="00C43597" w:rsidRPr="001A32C9">
        <w:rPr>
          <w:sz w:val="24"/>
          <w:szCs w:val="24"/>
        </w:rPr>
        <w:t xml:space="preserve"> или возврата</w:t>
      </w:r>
      <w:r w:rsidR="00EC2409" w:rsidRPr="001A32C9">
        <w:rPr>
          <w:sz w:val="24"/>
          <w:szCs w:val="24"/>
        </w:rPr>
        <w:t xml:space="preserve"> в </w:t>
      </w:r>
      <w:r w:rsidR="00265246" w:rsidRPr="001A32C9">
        <w:rPr>
          <w:sz w:val="24"/>
          <w:szCs w:val="24"/>
        </w:rPr>
        <w:t>Территориальн</w:t>
      </w:r>
      <w:r w:rsidR="00853A6A" w:rsidRPr="001A32C9">
        <w:rPr>
          <w:sz w:val="24"/>
          <w:szCs w:val="24"/>
        </w:rPr>
        <w:t>ом</w:t>
      </w:r>
      <w:r w:rsidR="00265246" w:rsidRPr="001A32C9">
        <w:rPr>
          <w:sz w:val="24"/>
          <w:szCs w:val="24"/>
        </w:rPr>
        <w:t xml:space="preserve"> орган</w:t>
      </w:r>
      <w:r w:rsidR="00853A6A" w:rsidRPr="001A32C9">
        <w:rPr>
          <w:sz w:val="24"/>
          <w:szCs w:val="24"/>
        </w:rPr>
        <w:t>е</w:t>
      </w:r>
      <w:r w:rsidR="00265246" w:rsidRPr="001A32C9">
        <w:rPr>
          <w:sz w:val="24"/>
          <w:szCs w:val="24"/>
        </w:rPr>
        <w:t xml:space="preserve"> </w:t>
      </w:r>
      <w:r w:rsidR="00EC2409" w:rsidRPr="001A32C9">
        <w:rPr>
          <w:sz w:val="24"/>
          <w:szCs w:val="24"/>
        </w:rPr>
        <w:t>Федеральн</w:t>
      </w:r>
      <w:r w:rsidR="00265246" w:rsidRPr="001A32C9">
        <w:rPr>
          <w:sz w:val="24"/>
          <w:szCs w:val="24"/>
        </w:rPr>
        <w:t>ой</w:t>
      </w:r>
      <w:r w:rsidR="00EC2409" w:rsidRPr="001A32C9">
        <w:rPr>
          <w:sz w:val="24"/>
          <w:szCs w:val="24"/>
        </w:rPr>
        <w:t xml:space="preserve"> служб</w:t>
      </w:r>
      <w:r w:rsidR="00265246" w:rsidRPr="001A32C9">
        <w:rPr>
          <w:sz w:val="24"/>
          <w:szCs w:val="24"/>
        </w:rPr>
        <w:t>ы</w:t>
      </w:r>
      <w:r w:rsidR="00EC2409" w:rsidRPr="001A32C9">
        <w:rPr>
          <w:sz w:val="24"/>
          <w:szCs w:val="24"/>
        </w:rPr>
        <w:t xml:space="preserve"> государственной статистики </w:t>
      </w:r>
      <w:r w:rsidR="00265246" w:rsidRPr="001A32C9">
        <w:rPr>
          <w:sz w:val="24"/>
          <w:szCs w:val="24"/>
        </w:rPr>
        <w:t xml:space="preserve">по Нижегородской области </w:t>
      </w:r>
      <w:r w:rsidR="00EC2409" w:rsidRPr="001A32C9">
        <w:rPr>
          <w:sz w:val="24"/>
          <w:szCs w:val="24"/>
        </w:rPr>
        <w:t xml:space="preserve">подарков, полученных федеральными государственными гражданскими служащими </w:t>
      </w:r>
      <w:r w:rsidR="00265246" w:rsidRPr="001A32C9">
        <w:rPr>
          <w:sz w:val="24"/>
          <w:szCs w:val="24"/>
        </w:rPr>
        <w:t>Нижегородстата</w:t>
      </w:r>
      <w:r w:rsidR="00EC2409" w:rsidRPr="001A32C9">
        <w:rPr>
          <w:sz w:val="24"/>
          <w:szCs w:val="24"/>
        </w:rPr>
        <w:t xml:space="preserve"> в связи с </w:t>
      </w:r>
      <w:r w:rsidR="00853A6A" w:rsidRPr="001A32C9">
        <w:rPr>
          <w:rStyle w:val="FontStyle22"/>
        </w:rPr>
        <w:t>их</w:t>
      </w:r>
      <w:r w:rsidR="00EF12B0" w:rsidRPr="001A32C9">
        <w:rPr>
          <w:rStyle w:val="FontStyle22"/>
        </w:rPr>
        <w:t xml:space="preserve"> </w:t>
      </w:r>
      <w:r w:rsidR="00853A6A" w:rsidRPr="001A32C9">
        <w:rPr>
          <w:rStyle w:val="FontStyle22"/>
        </w:rPr>
        <w:t xml:space="preserve"> должностным положением или исполнением ими служебных (должностных) обязанностей</w:t>
      </w:r>
      <w:r w:rsidR="00AF12F4">
        <w:rPr>
          <w:rStyle w:val="FontStyle22"/>
        </w:rPr>
        <w:t>,</w:t>
      </w:r>
      <w:r w:rsidR="00853A6A" w:rsidRPr="001A32C9">
        <w:rPr>
          <w:rStyle w:val="FontStyle22"/>
        </w:rPr>
        <w:t xml:space="preserve"> а также</w:t>
      </w:r>
      <w:r w:rsidR="00853A6A" w:rsidRPr="001A32C9">
        <w:rPr>
          <w:rStyle w:val="FontStyle22"/>
          <w:b/>
        </w:rPr>
        <w:t xml:space="preserve"> </w:t>
      </w:r>
      <w:r w:rsidR="00EC2409" w:rsidRPr="001A32C9">
        <w:rPr>
          <w:sz w:val="24"/>
          <w:szCs w:val="24"/>
        </w:rPr>
        <w:t>протокольными мероприятиями, служебными командировками и другими официальными мероприятиями</w:t>
      </w:r>
      <w:r w:rsidR="002246E2">
        <w:rPr>
          <w:sz w:val="24"/>
          <w:szCs w:val="24"/>
        </w:rPr>
        <w:t>,</w:t>
      </w:r>
      <w:r w:rsidR="00EC2409" w:rsidRPr="001A32C9">
        <w:rPr>
          <w:sz w:val="24"/>
          <w:szCs w:val="24"/>
        </w:rPr>
        <w:t xml:space="preserve"> </w:t>
      </w:r>
      <w:r w:rsidR="00EF12B0" w:rsidRPr="001A32C9">
        <w:rPr>
          <w:sz w:val="24"/>
          <w:szCs w:val="24"/>
        </w:rPr>
        <w:t xml:space="preserve"> участие в которых связано с должностным положением или </w:t>
      </w:r>
      <w:r w:rsidR="0083105F">
        <w:rPr>
          <w:sz w:val="24"/>
          <w:szCs w:val="24"/>
        </w:rPr>
        <w:t>исполнением</w:t>
      </w:r>
      <w:r w:rsidR="00EF12B0" w:rsidRPr="001A32C9">
        <w:rPr>
          <w:sz w:val="24"/>
          <w:szCs w:val="24"/>
        </w:rPr>
        <w:t xml:space="preserve"> служебных обязанностей </w:t>
      </w:r>
      <w:r w:rsidR="00EC2409" w:rsidRPr="001A32C9">
        <w:rPr>
          <w:sz w:val="24"/>
          <w:szCs w:val="24"/>
        </w:rPr>
        <w:t>(далее - Порядок).</w:t>
      </w:r>
    </w:p>
    <w:p w:rsidR="00EC2409" w:rsidRPr="001A32C9" w:rsidRDefault="00903754" w:rsidP="00BA0359">
      <w:pPr>
        <w:tabs>
          <w:tab w:val="left" w:pos="284"/>
          <w:tab w:val="left" w:pos="913"/>
        </w:tabs>
        <w:spacing w:line="360" w:lineRule="auto"/>
        <w:ind w:right="20" w:firstLine="567"/>
        <w:jc w:val="both"/>
        <w:rPr>
          <w:sz w:val="24"/>
          <w:szCs w:val="24"/>
        </w:rPr>
      </w:pPr>
      <w:r w:rsidRPr="001A32C9">
        <w:rPr>
          <w:sz w:val="24"/>
          <w:szCs w:val="24"/>
        </w:rPr>
        <w:t>2.</w:t>
      </w:r>
      <w:r w:rsidR="0035414B" w:rsidRPr="001A32C9">
        <w:rPr>
          <w:sz w:val="24"/>
          <w:szCs w:val="24"/>
        </w:rPr>
        <w:t xml:space="preserve"> </w:t>
      </w:r>
      <w:r w:rsidR="00EC2409" w:rsidRPr="001A32C9">
        <w:rPr>
          <w:sz w:val="24"/>
          <w:szCs w:val="24"/>
        </w:rPr>
        <w:t xml:space="preserve">Подарки, полученные федеральными государственными гражданскими служащими </w:t>
      </w:r>
      <w:r w:rsidR="00337C85" w:rsidRPr="001A32C9">
        <w:rPr>
          <w:sz w:val="24"/>
          <w:szCs w:val="24"/>
        </w:rPr>
        <w:t>Нижегородстата</w:t>
      </w:r>
      <w:r w:rsidR="00EC2409" w:rsidRPr="001A32C9">
        <w:rPr>
          <w:sz w:val="24"/>
          <w:szCs w:val="24"/>
        </w:rPr>
        <w:t xml:space="preserve"> (далее - государственные служащие) в связи с</w:t>
      </w:r>
      <w:r w:rsidR="00853A6A" w:rsidRPr="001A32C9">
        <w:rPr>
          <w:sz w:val="24"/>
          <w:szCs w:val="24"/>
        </w:rPr>
        <w:t xml:space="preserve"> </w:t>
      </w:r>
      <w:r w:rsidR="00853A6A" w:rsidRPr="001A32C9">
        <w:rPr>
          <w:rStyle w:val="FontStyle22"/>
        </w:rPr>
        <w:t>их должностным положением или исполнением ими служебных (должностных) обязанностей</w:t>
      </w:r>
      <w:r w:rsidR="00301BFD">
        <w:rPr>
          <w:rStyle w:val="FontStyle22"/>
        </w:rPr>
        <w:t>, а</w:t>
      </w:r>
      <w:r w:rsidR="00853A6A" w:rsidRPr="001A32C9">
        <w:rPr>
          <w:rStyle w:val="FontStyle22"/>
        </w:rPr>
        <w:t xml:space="preserve"> также</w:t>
      </w:r>
      <w:r w:rsidR="00853A6A" w:rsidRPr="001A32C9">
        <w:rPr>
          <w:rStyle w:val="FontStyle22"/>
          <w:b/>
        </w:rPr>
        <w:t xml:space="preserve"> </w:t>
      </w:r>
      <w:r w:rsidR="00853A6A" w:rsidRPr="001A32C9">
        <w:rPr>
          <w:sz w:val="24"/>
          <w:szCs w:val="24"/>
        </w:rPr>
        <w:t>протокольными мероприятиями, служебными командировками и другими официальными мероприятиями</w:t>
      </w:r>
      <w:r w:rsidR="00EC2409" w:rsidRPr="001A32C9">
        <w:rPr>
          <w:sz w:val="24"/>
          <w:szCs w:val="24"/>
        </w:rPr>
        <w:t xml:space="preserve">, стоимость которых превышает три тысячи рублей (далее - подарки), в </w:t>
      </w:r>
      <w:r w:rsidR="00C43597" w:rsidRPr="001A32C9">
        <w:rPr>
          <w:rStyle w:val="FontStyle22"/>
        </w:rPr>
        <w:t xml:space="preserve">соответствии с пунктом 2 статьи 575 Гражданского кодекса РФ, пунктом 6 части 1 статьи 17 Федерального закона от 27 июля 2004 г. № 79-ФЗ "О государственной гражданской службе Российской Федерации", а также постановлением Правительства РФ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обязанностей, сдачи и оценки подарка, реализации (выкупа) и зачисления средств, вырученных от его реализации" </w:t>
      </w:r>
      <w:r w:rsidR="00EC2409" w:rsidRPr="001A32C9">
        <w:rPr>
          <w:sz w:val="24"/>
          <w:szCs w:val="24"/>
        </w:rPr>
        <w:t xml:space="preserve">передаются государственными служащими в </w:t>
      </w:r>
      <w:r w:rsidR="00337C85" w:rsidRPr="001A32C9">
        <w:rPr>
          <w:sz w:val="24"/>
          <w:szCs w:val="24"/>
        </w:rPr>
        <w:t>Нижегородстат</w:t>
      </w:r>
      <w:r w:rsidR="00EC2409" w:rsidRPr="001A32C9">
        <w:rPr>
          <w:sz w:val="24"/>
          <w:szCs w:val="24"/>
        </w:rPr>
        <w:t>.</w:t>
      </w:r>
    </w:p>
    <w:p w:rsidR="0033516D" w:rsidRPr="001A32C9" w:rsidRDefault="00903754" w:rsidP="00BA0359">
      <w:pPr>
        <w:tabs>
          <w:tab w:val="left" w:pos="284"/>
          <w:tab w:val="left" w:pos="745"/>
        </w:tabs>
        <w:spacing w:line="360" w:lineRule="auto"/>
        <w:ind w:right="20" w:firstLine="567"/>
        <w:jc w:val="both"/>
        <w:rPr>
          <w:sz w:val="24"/>
          <w:szCs w:val="24"/>
        </w:rPr>
      </w:pPr>
      <w:r w:rsidRPr="001A32C9">
        <w:rPr>
          <w:sz w:val="24"/>
          <w:szCs w:val="24"/>
        </w:rPr>
        <w:t xml:space="preserve">3. </w:t>
      </w:r>
      <w:r w:rsidR="00EC2409" w:rsidRPr="001A32C9">
        <w:rPr>
          <w:sz w:val="24"/>
          <w:szCs w:val="24"/>
        </w:rPr>
        <w:t xml:space="preserve">Государственный служащий, получивший подарок, направляет </w:t>
      </w:r>
      <w:r w:rsidR="0033516D" w:rsidRPr="001A32C9">
        <w:rPr>
          <w:sz w:val="24"/>
          <w:szCs w:val="24"/>
        </w:rPr>
        <w:t xml:space="preserve">в отдел государственной гражданской службы и кадров Нижегородстата </w:t>
      </w:r>
      <w:r w:rsidR="00853A6A" w:rsidRPr="001A32C9">
        <w:rPr>
          <w:sz w:val="24"/>
          <w:szCs w:val="24"/>
        </w:rPr>
        <w:t>Уведомление</w:t>
      </w:r>
      <w:r w:rsidR="00EC2409" w:rsidRPr="001A32C9">
        <w:rPr>
          <w:sz w:val="24"/>
          <w:szCs w:val="24"/>
        </w:rPr>
        <w:t xml:space="preserve"> </w:t>
      </w:r>
      <w:r w:rsidR="00EF12B0" w:rsidRPr="001A32C9">
        <w:rPr>
          <w:sz w:val="24"/>
          <w:szCs w:val="24"/>
        </w:rPr>
        <w:t xml:space="preserve">(в 2-х экземплярах) </w:t>
      </w:r>
      <w:r w:rsidR="00EC2409" w:rsidRPr="001A32C9">
        <w:rPr>
          <w:sz w:val="24"/>
          <w:szCs w:val="24"/>
        </w:rPr>
        <w:t xml:space="preserve">о </w:t>
      </w:r>
      <w:r w:rsidR="00EF12B0" w:rsidRPr="001A32C9">
        <w:rPr>
          <w:sz w:val="24"/>
          <w:szCs w:val="24"/>
        </w:rPr>
        <w:t xml:space="preserve">получении подарка в связи протокольными мероприятиями, служебными командировками и другими официальными мероприятиями, участие в которых   связано с должностным положением или исполнением служебных (должностных) обязанностей (далее – уведомление) (приложение № 1 к настоящему Порядку), а также документы (при их наличии), подтверждающие стоимость подарка (кассовый чек, товарный чек, иной документ об оплате (приобретении) подарка) (далее – документы, подтверждающие стоимость подарка) в срок не позднее 3-х рабочих дней со дня </w:t>
      </w:r>
      <w:r w:rsidR="00EF12B0" w:rsidRPr="001A32C9">
        <w:rPr>
          <w:sz w:val="24"/>
          <w:szCs w:val="24"/>
        </w:rPr>
        <w:lastRenderedPageBreak/>
        <w:t>получения подарка</w:t>
      </w:r>
      <w:r w:rsidR="0033516D" w:rsidRPr="001A32C9">
        <w:rPr>
          <w:sz w:val="24"/>
          <w:szCs w:val="24"/>
        </w:rPr>
        <w:t xml:space="preserve">,  </w:t>
      </w:r>
      <w:r w:rsidR="00EF12B0" w:rsidRPr="001A32C9">
        <w:rPr>
          <w:sz w:val="24"/>
          <w:szCs w:val="24"/>
        </w:rPr>
        <w:t>если подарок получен во время служебной командировки – не позднее 3-х рабочих</w:t>
      </w:r>
      <w:r w:rsidR="0033516D" w:rsidRPr="001A32C9">
        <w:rPr>
          <w:sz w:val="24"/>
          <w:szCs w:val="24"/>
        </w:rPr>
        <w:t xml:space="preserve"> дней со дня возвращения лица, получившего подарок, из служебной командировки.</w:t>
      </w:r>
    </w:p>
    <w:p w:rsidR="002246E2" w:rsidRPr="002246E2" w:rsidRDefault="002246E2" w:rsidP="00BA0359">
      <w:pPr>
        <w:tabs>
          <w:tab w:val="left" w:pos="284"/>
        </w:tabs>
        <w:spacing w:line="360" w:lineRule="auto"/>
        <w:ind w:right="20" w:firstLine="567"/>
        <w:jc w:val="both"/>
        <w:rPr>
          <w:sz w:val="24"/>
          <w:szCs w:val="24"/>
        </w:rPr>
      </w:pPr>
      <w:r w:rsidRPr="002246E2">
        <w:rPr>
          <w:sz w:val="24"/>
          <w:szCs w:val="24"/>
        </w:rPr>
        <w:t xml:space="preserve">При невозможности подачи уведомления в </w:t>
      </w:r>
      <w:r>
        <w:rPr>
          <w:sz w:val="24"/>
          <w:szCs w:val="24"/>
        </w:rPr>
        <w:t xml:space="preserve">указанные </w:t>
      </w:r>
      <w:r w:rsidRPr="002246E2">
        <w:rPr>
          <w:sz w:val="24"/>
          <w:szCs w:val="24"/>
        </w:rPr>
        <w:t xml:space="preserve">сроки по причине, не зависящей от </w:t>
      </w:r>
      <w:r>
        <w:rPr>
          <w:sz w:val="24"/>
          <w:szCs w:val="24"/>
        </w:rPr>
        <w:t>гражданского служащего</w:t>
      </w:r>
      <w:r w:rsidRPr="002246E2">
        <w:rPr>
          <w:sz w:val="24"/>
          <w:szCs w:val="24"/>
        </w:rPr>
        <w:t>, оно представляется не позднее следующего дня после ее устранения.</w:t>
      </w:r>
    </w:p>
    <w:p w:rsidR="00EC2409" w:rsidRPr="001A32C9" w:rsidRDefault="00EC2409" w:rsidP="00BA0359">
      <w:pPr>
        <w:tabs>
          <w:tab w:val="left" w:pos="284"/>
        </w:tabs>
        <w:spacing w:line="360" w:lineRule="auto"/>
        <w:ind w:right="20" w:firstLine="567"/>
        <w:jc w:val="both"/>
        <w:rPr>
          <w:sz w:val="24"/>
          <w:szCs w:val="24"/>
        </w:rPr>
      </w:pPr>
      <w:r w:rsidRPr="001A32C9">
        <w:rPr>
          <w:sz w:val="24"/>
          <w:szCs w:val="24"/>
        </w:rPr>
        <w:t xml:space="preserve">В </w:t>
      </w:r>
      <w:r w:rsidR="0033516D" w:rsidRPr="001A32C9">
        <w:rPr>
          <w:sz w:val="24"/>
          <w:szCs w:val="24"/>
        </w:rPr>
        <w:t>Уведомлении</w:t>
      </w:r>
      <w:r w:rsidRPr="001A32C9">
        <w:rPr>
          <w:sz w:val="24"/>
          <w:szCs w:val="24"/>
        </w:rPr>
        <w:t xml:space="preserve"> указыва</w:t>
      </w:r>
      <w:r w:rsidR="007E524D" w:rsidRPr="001A32C9">
        <w:rPr>
          <w:sz w:val="24"/>
          <w:szCs w:val="24"/>
        </w:rPr>
        <w:t>ется наименование протокольного мероприятия, служебной командировки, другого официального мероприятия</w:t>
      </w:r>
      <w:r w:rsidRPr="001A32C9">
        <w:rPr>
          <w:sz w:val="24"/>
          <w:szCs w:val="24"/>
        </w:rPr>
        <w:t xml:space="preserve">, </w:t>
      </w:r>
      <w:r w:rsidR="007E524D" w:rsidRPr="001A32C9">
        <w:rPr>
          <w:sz w:val="24"/>
          <w:szCs w:val="24"/>
        </w:rPr>
        <w:t xml:space="preserve">наименование, характеристика и описание подарка </w:t>
      </w:r>
      <w:r w:rsidRPr="001A32C9">
        <w:rPr>
          <w:sz w:val="24"/>
          <w:szCs w:val="24"/>
        </w:rPr>
        <w:t>и прилагаются документы (если таковые имеются), подтверждающие стоимость подарка.</w:t>
      </w:r>
    </w:p>
    <w:p w:rsidR="00746FB5" w:rsidRPr="001A32C9" w:rsidRDefault="00746FB5" w:rsidP="00BA0359">
      <w:pPr>
        <w:pStyle w:val="Style13"/>
        <w:widowControl/>
        <w:tabs>
          <w:tab w:val="left" w:pos="960"/>
        </w:tabs>
        <w:spacing w:line="360" w:lineRule="auto"/>
        <w:ind w:right="24" w:firstLine="567"/>
      </w:pPr>
      <w:r w:rsidRPr="001A32C9">
        <w:t>Подарок, стоимость которого подтверждается документами и превышает 3 тыс. рублей</w:t>
      </w:r>
      <w:r w:rsidR="002246E2">
        <w:t>,</w:t>
      </w:r>
      <w:r w:rsidRPr="001A32C9">
        <w:t xml:space="preserve"> либо стоимость которого государственному служащему</w:t>
      </w:r>
      <w:r w:rsidR="002246E2">
        <w:t xml:space="preserve">, получившему подарок, </w:t>
      </w:r>
      <w:r w:rsidRPr="001A32C9">
        <w:t xml:space="preserve"> неизвестна, </w:t>
      </w:r>
      <w:r w:rsidR="002C766E">
        <w:t xml:space="preserve">в срок </w:t>
      </w:r>
      <w:r w:rsidR="002C766E" w:rsidRPr="001A32C9">
        <w:t xml:space="preserve">не позднее 5 рабочих дней со дня регистрации уведомления в соответствующем журнале регистрации </w:t>
      </w:r>
      <w:r w:rsidR="002C766E">
        <w:t xml:space="preserve">в отделе государственной службы и кадров, </w:t>
      </w:r>
      <w:r w:rsidRPr="001A32C9">
        <w:t>сдается ответственному</w:t>
      </w:r>
      <w:r w:rsidRPr="0083105F">
        <w:rPr>
          <w:b/>
        </w:rPr>
        <w:t xml:space="preserve"> </w:t>
      </w:r>
      <w:r w:rsidRPr="001A32C9">
        <w:t xml:space="preserve">лицу </w:t>
      </w:r>
      <w:r w:rsidR="002246E2">
        <w:t>в</w:t>
      </w:r>
      <w:r w:rsidRPr="001A32C9">
        <w:t xml:space="preserve"> Административный отдел, который принимает его на хранение по акту приема-передачи </w:t>
      </w:r>
      <w:r w:rsidR="00314F00">
        <w:t>(Приложение № 2 к настоящему Порядку)</w:t>
      </w:r>
      <w:r w:rsidRPr="001A32C9">
        <w:t>.</w:t>
      </w:r>
    </w:p>
    <w:p w:rsidR="001D696C" w:rsidRPr="001A32C9" w:rsidRDefault="00025FF6" w:rsidP="00BA0359">
      <w:pPr>
        <w:pStyle w:val="Style13"/>
        <w:widowControl/>
        <w:tabs>
          <w:tab w:val="left" w:pos="960"/>
        </w:tabs>
        <w:spacing w:line="360" w:lineRule="auto"/>
        <w:ind w:right="24" w:firstLine="567"/>
        <w:rPr>
          <w:rStyle w:val="FontStyle22"/>
        </w:rPr>
      </w:pPr>
      <w:r w:rsidRPr="001A32C9">
        <w:rPr>
          <w:rStyle w:val="FontStyle22"/>
        </w:rPr>
        <w:t>Г</w:t>
      </w:r>
      <w:r w:rsidR="001D696C" w:rsidRPr="001A32C9">
        <w:rPr>
          <w:rStyle w:val="FontStyle22"/>
        </w:rPr>
        <w:t>осударственный гражданский служащий вправе выкупить подарок, подав заявление на имя руководителя Нижегородстата (</w:t>
      </w:r>
      <w:r w:rsidR="004138B8" w:rsidRPr="001A32C9">
        <w:t xml:space="preserve">приложение № </w:t>
      </w:r>
      <w:r w:rsidR="00314F00">
        <w:t>3</w:t>
      </w:r>
      <w:r w:rsidR="004138B8" w:rsidRPr="001A32C9">
        <w:t xml:space="preserve"> к настоящему Порядку</w:t>
      </w:r>
      <w:r w:rsidRPr="001A32C9">
        <w:rPr>
          <w:rStyle w:val="FontStyle22"/>
        </w:rPr>
        <w:t>)</w:t>
      </w:r>
      <w:r w:rsidR="001D696C" w:rsidRPr="001A32C9">
        <w:rPr>
          <w:rStyle w:val="FontStyle22"/>
        </w:rPr>
        <w:t xml:space="preserve"> </w:t>
      </w:r>
      <w:r w:rsidR="00CE333F">
        <w:rPr>
          <w:rStyle w:val="FontStyle22"/>
        </w:rPr>
        <w:t xml:space="preserve">в срок </w:t>
      </w:r>
      <w:r w:rsidR="00746FB5" w:rsidRPr="001A32C9">
        <w:t xml:space="preserve">не позднее двух месяцев со дня сдачи подарка, </w:t>
      </w:r>
      <w:r w:rsidR="001D696C" w:rsidRPr="001A32C9">
        <w:rPr>
          <w:rStyle w:val="FontStyle22"/>
        </w:rPr>
        <w:t>в порядке, установленном постановлением Правительства Российской Федерации от 9 января 2014 г. № 10.</w:t>
      </w:r>
    </w:p>
    <w:p w:rsidR="00A53BC4" w:rsidRPr="001A32C9" w:rsidRDefault="00A53BC4" w:rsidP="00BA0359">
      <w:pPr>
        <w:pStyle w:val="Style7"/>
        <w:widowControl/>
        <w:spacing w:line="360" w:lineRule="auto"/>
        <w:ind w:firstLine="567"/>
        <w:rPr>
          <w:rStyle w:val="FontStyle22"/>
        </w:rPr>
      </w:pPr>
      <w:r w:rsidRPr="001A32C9">
        <w:t xml:space="preserve">4. Отдел государственной службы и кадров Нижегородстата обязан  принять Уведомление о получении подарка и </w:t>
      </w:r>
      <w:r w:rsidRPr="001A32C9">
        <w:rPr>
          <w:rStyle w:val="FontStyle22"/>
        </w:rPr>
        <w:t>документы, подтверждающи</w:t>
      </w:r>
      <w:r w:rsidR="004138B8">
        <w:rPr>
          <w:rStyle w:val="FontStyle22"/>
        </w:rPr>
        <w:t>е</w:t>
      </w:r>
      <w:r w:rsidRPr="001A32C9">
        <w:rPr>
          <w:rStyle w:val="FontStyle22"/>
        </w:rPr>
        <w:t xml:space="preserve"> стоимость подарка</w:t>
      </w:r>
      <w:r w:rsidR="002C766E">
        <w:rPr>
          <w:rStyle w:val="FontStyle22"/>
        </w:rPr>
        <w:t>,</w:t>
      </w:r>
      <w:r w:rsidRPr="001A32C9">
        <w:t xml:space="preserve"> от государственного служащего и зарегистрировать его </w:t>
      </w:r>
      <w:r w:rsidRPr="001A32C9">
        <w:rPr>
          <w:rStyle w:val="FontStyle22"/>
        </w:rPr>
        <w:t xml:space="preserve">в </w:t>
      </w:r>
      <w:r w:rsidR="004138B8">
        <w:rPr>
          <w:rStyle w:val="FontStyle22"/>
        </w:rPr>
        <w:t>«</w:t>
      </w:r>
      <w:r w:rsidRPr="001A32C9">
        <w:rPr>
          <w:rStyle w:val="FontStyle22"/>
        </w:rPr>
        <w:t>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  <w:r w:rsidR="004138B8">
        <w:rPr>
          <w:rStyle w:val="FontStyle22"/>
        </w:rPr>
        <w:t xml:space="preserve">» </w:t>
      </w:r>
      <w:r w:rsidRPr="001A32C9">
        <w:rPr>
          <w:rStyle w:val="FontStyle22"/>
        </w:rPr>
        <w:t xml:space="preserve"> (приложение № </w:t>
      </w:r>
      <w:r w:rsidR="00314F00">
        <w:rPr>
          <w:rStyle w:val="FontStyle22"/>
        </w:rPr>
        <w:t>4</w:t>
      </w:r>
      <w:r w:rsidRPr="001A32C9">
        <w:rPr>
          <w:rStyle w:val="FontStyle22"/>
        </w:rPr>
        <w:t xml:space="preserve"> к настоящему Порядку).</w:t>
      </w:r>
    </w:p>
    <w:p w:rsidR="00A53BC4" w:rsidRPr="001A32C9" w:rsidRDefault="00A53BC4" w:rsidP="00BA0359">
      <w:pPr>
        <w:pStyle w:val="Style9"/>
        <w:widowControl/>
        <w:spacing w:line="360" w:lineRule="auto"/>
        <w:ind w:right="5" w:firstLine="567"/>
        <w:rPr>
          <w:rStyle w:val="FontStyle22"/>
        </w:rPr>
      </w:pPr>
      <w:r w:rsidRPr="001A32C9">
        <w:rPr>
          <w:rStyle w:val="FontStyle22"/>
        </w:rPr>
        <w:t xml:space="preserve">Далее </w:t>
      </w:r>
      <w:r w:rsidR="002516DB" w:rsidRPr="001A32C9">
        <w:rPr>
          <w:rStyle w:val="FontStyle22"/>
        </w:rPr>
        <w:t xml:space="preserve">один экземпляр уведомления возвращается  государственному служащему с отметкой о регистрации, а второй </w:t>
      </w:r>
      <w:r w:rsidRPr="001A32C9">
        <w:rPr>
          <w:rStyle w:val="FontStyle22"/>
        </w:rPr>
        <w:t>экземпляр уведомления с приложением документов, подтверждающих стоимость подарка (при их наличии)</w:t>
      </w:r>
      <w:r w:rsidR="002C766E">
        <w:rPr>
          <w:rStyle w:val="FontStyle22"/>
        </w:rPr>
        <w:t>,</w:t>
      </w:r>
      <w:r w:rsidRPr="001A32C9">
        <w:rPr>
          <w:rStyle w:val="FontStyle22"/>
        </w:rPr>
        <w:t xml:space="preserve"> </w:t>
      </w:r>
      <w:r w:rsidR="00317DEF" w:rsidRPr="001A32C9">
        <w:rPr>
          <w:rStyle w:val="FontStyle22"/>
        </w:rPr>
        <w:t xml:space="preserve">направляется </w:t>
      </w:r>
      <w:r w:rsidRPr="001A32C9">
        <w:rPr>
          <w:rStyle w:val="FontStyle22"/>
        </w:rPr>
        <w:t xml:space="preserve">в постоянно действующую </w:t>
      </w:r>
      <w:r w:rsidR="00317DEF" w:rsidRPr="001A32C9">
        <w:rPr>
          <w:rStyle w:val="FontStyle22"/>
        </w:rPr>
        <w:t>К</w:t>
      </w:r>
      <w:r w:rsidRPr="001A32C9">
        <w:rPr>
          <w:rStyle w:val="FontStyle22"/>
        </w:rPr>
        <w:t xml:space="preserve">омиссию </w:t>
      </w:r>
      <w:r w:rsidR="00317DEF" w:rsidRPr="001A32C9">
        <w:t xml:space="preserve">по приемке – передаче основных средств, </w:t>
      </w:r>
      <w:r w:rsidR="00317DEF" w:rsidRPr="001A32C9">
        <w:rPr>
          <w:bCs/>
        </w:rPr>
        <w:t>нематериальных активов и материальных запасов, производственного и хозяйственного инвентаря, в том числе мебели, автомобилей, инженерного оборудования, объектов недвижимости</w:t>
      </w:r>
      <w:r w:rsidR="00025FF6" w:rsidRPr="001A32C9">
        <w:rPr>
          <w:bCs/>
        </w:rPr>
        <w:t xml:space="preserve"> (далее – Комиссия)</w:t>
      </w:r>
      <w:r w:rsidRPr="001A32C9">
        <w:rPr>
          <w:rStyle w:val="FontStyle22"/>
        </w:rPr>
        <w:t>.</w:t>
      </w:r>
    </w:p>
    <w:p w:rsidR="001D696C" w:rsidRPr="001A32C9" w:rsidRDefault="00317DEF" w:rsidP="00BA0359">
      <w:pPr>
        <w:pStyle w:val="Style13"/>
        <w:widowControl/>
        <w:tabs>
          <w:tab w:val="left" w:pos="974"/>
        </w:tabs>
        <w:spacing w:line="360" w:lineRule="auto"/>
        <w:ind w:firstLine="567"/>
        <w:rPr>
          <w:rStyle w:val="FontStyle22"/>
        </w:rPr>
      </w:pPr>
      <w:r w:rsidRPr="001A32C9">
        <w:rPr>
          <w:rStyle w:val="FontStyle22"/>
        </w:rPr>
        <w:t>5. Комиссия</w:t>
      </w:r>
      <w:r w:rsidRPr="001A32C9">
        <w:rPr>
          <w:bCs/>
        </w:rPr>
        <w:t xml:space="preserve"> </w:t>
      </w:r>
      <w:r w:rsidRPr="001A32C9">
        <w:rPr>
          <w:rStyle w:val="FontStyle22"/>
        </w:rPr>
        <w:t>обеспечивает определение стоимости подарка в целях его принятия к бухгалтерскому учету и (или) в целях реализации (выкупа) подарка в порядке, установленном постановлением Правительства Российской Фед</w:t>
      </w:r>
      <w:r w:rsidR="001D696C" w:rsidRPr="001A32C9">
        <w:rPr>
          <w:rStyle w:val="FontStyle22"/>
        </w:rPr>
        <w:t>ерации от 9 января 2014 г. № 10.</w:t>
      </w:r>
    </w:p>
    <w:p w:rsidR="00317DEF" w:rsidRPr="001A32C9" w:rsidRDefault="001D696C" w:rsidP="00BA0359">
      <w:pPr>
        <w:pStyle w:val="Style13"/>
        <w:widowControl/>
        <w:tabs>
          <w:tab w:val="left" w:pos="974"/>
        </w:tabs>
        <w:spacing w:line="360" w:lineRule="auto"/>
        <w:ind w:firstLine="567"/>
        <w:rPr>
          <w:rStyle w:val="FontStyle22"/>
        </w:rPr>
      </w:pPr>
      <w:r w:rsidRPr="001A32C9">
        <w:rPr>
          <w:rStyle w:val="FontStyle22"/>
        </w:rPr>
        <w:t>После определения стоимости Комиссия готовит</w:t>
      </w:r>
      <w:r w:rsidR="00317DEF" w:rsidRPr="001A32C9">
        <w:rPr>
          <w:rStyle w:val="FontStyle22"/>
        </w:rPr>
        <w:t xml:space="preserve"> заключение о целесообразности использования подарка для обеспечения деятельности </w:t>
      </w:r>
      <w:r w:rsidRPr="001A32C9">
        <w:rPr>
          <w:rStyle w:val="FontStyle22"/>
        </w:rPr>
        <w:t>Нижегородстата.</w:t>
      </w:r>
    </w:p>
    <w:p w:rsidR="00317DEF" w:rsidRPr="001A32C9" w:rsidRDefault="00025FF6" w:rsidP="00BA0359">
      <w:pPr>
        <w:pStyle w:val="Style7"/>
        <w:widowControl/>
        <w:spacing w:line="360" w:lineRule="auto"/>
        <w:ind w:firstLine="567"/>
        <w:rPr>
          <w:rStyle w:val="FontStyle22"/>
        </w:rPr>
      </w:pPr>
      <w:r w:rsidRPr="001A32C9">
        <w:rPr>
          <w:rStyle w:val="FontStyle22"/>
        </w:rPr>
        <w:lastRenderedPageBreak/>
        <w:t xml:space="preserve">Не позднее 3-х месяцев со дня подачи заявления о выкупе подарка  от государственного гражданского служащего Комиссия </w:t>
      </w:r>
      <w:r w:rsidRPr="001A32C9">
        <w:rPr>
          <w:bCs/>
        </w:rPr>
        <w:t xml:space="preserve">обязана </w:t>
      </w:r>
      <w:r w:rsidRPr="001A32C9">
        <w:rPr>
          <w:rStyle w:val="FontStyle22"/>
        </w:rPr>
        <w:t xml:space="preserve"> уведомить его</w:t>
      </w:r>
      <w:r w:rsidR="00317DEF" w:rsidRPr="001A32C9">
        <w:rPr>
          <w:rStyle w:val="FontStyle22"/>
        </w:rPr>
        <w:t xml:space="preserve"> о результат</w:t>
      </w:r>
      <w:r w:rsidR="007713D1" w:rsidRPr="001A32C9">
        <w:rPr>
          <w:rStyle w:val="FontStyle22"/>
        </w:rPr>
        <w:t>ах оценки стоимости подарка</w:t>
      </w:r>
      <w:r w:rsidRPr="001A32C9">
        <w:rPr>
          <w:rStyle w:val="FontStyle22"/>
        </w:rPr>
        <w:t>.</w:t>
      </w:r>
    </w:p>
    <w:p w:rsidR="00317DEF" w:rsidRPr="001A32C9" w:rsidRDefault="007713D1" w:rsidP="00BA0359">
      <w:pPr>
        <w:pStyle w:val="Style7"/>
        <w:widowControl/>
        <w:spacing w:line="360" w:lineRule="auto"/>
        <w:ind w:firstLine="567"/>
        <w:rPr>
          <w:rStyle w:val="FontStyle22"/>
        </w:rPr>
      </w:pPr>
      <w:r w:rsidRPr="001A32C9">
        <w:rPr>
          <w:rStyle w:val="FontStyle22"/>
        </w:rPr>
        <w:t xml:space="preserve">Комиссия </w:t>
      </w:r>
      <w:r w:rsidR="004138B8">
        <w:rPr>
          <w:rStyle w:val="FontStyle22"/>
        </w:rPr>
        <w:t>передает</w:t>
      </w:r>
      <w:r w:rsidRPr="001A32C9">
        <w:rPr>
          <w:rStyle w:val="FontStyle22"/>
        </w:rPr>
        <w:t xml:space="preserve"> в Административный отдел</w:t>
      </w:r>
      <w:r w:rsidR="00317DEF" w:rsidRPr="001A32C9">
        <w:rPr>
          <w:rStyle w:val="FontStyle22"/>
        </w:rPr>
        <w:t xml:space="preserve"> представленные на рассмотрение и полученные в результате оценки стоимости подарка документы, подтверждающие рыночную стоимость подарка</w:t>
      </w:r>
      <w:r w:rsidR="002C766E">
        <w:rPr>
          <w:rStyle w:val="FontStyle22"/>
        </w:rPr>
        <w:t>,</w:t>
      </w:r>
      <w:r w:rsidR="00317DEF" w:rsidRPr="001A32C9">
        <w:rPr>
          <w:rStyle w:val="FontStyle22"/>
        </w:rPr>
        <w:t xml:space="preserve"> и иные</w:t>
      </w:r>
      <w:r w:rsidR="004138B8">
        <w:rPr>
          <w:rStyle w:val="FontStyle22"/>
        </w:rPr>
        <w:t xml:space="preserve"> документы,</w:t>
      </w:r>
      <w:r w:rsidR="00317DEF" w:rsidRPr="001A32C9">
        <w:rPr>
          <w:rStyle w:val="FontStyle22"/>
        </w:rPr>
        <w:t xml:space="preserve"> содержащие результаты его оценки, а также копию заключения о целесообразности использования подарка для обеспечения деятельности </w:t>
      </w:r>
      <w:r w:rsidRPr="001A32C9">
        <w:rPr>
          <w:rStyle w:val="FontStyle22"/>
        </w:rPr>
        <w:t>Нижегородстата</w:t>
      </w:r>
      <w:r w:rsidR="00317DEF" w:rsidRPr="001A32C9">
        <w:rPr>
          <w:rStyle w:val="FontStyle22"/>
        </w:rPr>
        <w:t>.</w:t>
      </w:r>
    </w:p>
    <w:p w:rsidR="00317DEF" w:rsidRPr="001A32C9" w:rsidRDefault="007713D1" w:rsidP="00BA0359">
      <w:pPr>
        <w:pStyle w:val="Style13"/>
        <w:widowControl/>
        <w:tabs>
          <w:tab w:val="left" w:pos="274"/>
        </w:tabs>
        <w:spacing w:line="360" w:lineRule="auto"/>
        <w:ind w:firstLine="567"/>
        <w:rPr>
          <w:rStyle w:val="FontStyle22"/>
        </w:rPr>
      </w:pPr>
      <w:r w:rsidRPr="001A32C9">
        <w:rPr>
          <w:rStyle w:val="FontStyle22"/>
        </w:rPr>
        <w:tab/>
        <w:t>6</w:t>
      </w:r>
      <w:r w:rsidR="00317DEF" w:rsidRPr="001A32C9">
        <w:rPr>
          <w:rStyle w:val="FontStyle22"/>
        </w:rPr>
        <w:t>.</w:t>
      </w:r>
      <w:r w:rsidRPr="001A32C9">
        <w:rPr>
          <w:rStyle w:val="FontStyle22"/>
        </w:rPr>
        <w:t xml:space="preserve"> Административный отдел обеспечивает</w:t>
      </w:r>
      <w:r w:rsidR="00317DEF" w:rsidRPr="001A32C9">
        <w:rPr>
          <w:rStyle w:val="FontStyle22"/>
        </w:rPr>
        <w:t>:</w:t>
      </w:r>
    </w:p>
    <w:p w:rsidR="00317DEF" w:rsidRPr="001A32C9" w:rsidRDefault="007713D1" w:rsidP="00BA0359">
      <w:pPr>
        <w:pStyle w:val="Style7"/>
        <w:widowControl/>
        <w:spacing w:line="360" w:lineRule="auto"/>
        <w:rPr>
          <w:rStyle w:val="FontStyle22"/>
        </w:rPr>
      </w:pPr>
      <w:r w:rsidRPr="001A32C9">
        <w:rPr>
          <w:rStyle w:val="FontStyle22"/>
        </w:rPr>
        <w:t>-</w:t>
      </w:r>
      <w:r w:rsidR="00317DEF" w:rsidRPr="001A32C9">
        <w:rPr>
          <w:rStyle w:val="FontStyle22"/>
        </w:rPr>
        <w:t xml:space="preserve"> прием и хранение подарка по акту приема-передачи;</w:t>
      </w:r>
    </w:p>
    <w:p w:rsidR="00317DEF" w:rsidRPr="001A32C9" w:rsidRDefault="007713D1" w:rsidP="00BA0359">
      <w:pPr>
        <w:pStyle w:val="Style7"/>
        <w:widowControl/>
        <w:spacing w:line="360" w:lineRule="auto"/>
        <w:rPr>
          <w:rStyle w:val="FontStyle22"/>
        </w:rPr>
      </w:pPr>
      <w:r w:rsidRPr="001A32C9">
        <w:rPr>
          <w:rStyle w:val="FontStyle22"/>
        </w:rPr>
        <w:t xml:space="preserve">- </w:t>
      </w:r>
      <w:r w:rsidR="00317DEF" w:rsidRPr="001A32C9">
        <w:rPr>
          <w:rStyle w:val="FontStyle22"/>
        </w:rPr>
        <w:t>возвращение подарка сдавшему его лицу</w:t>
      </w:r>
      <w:r w:rsidR="00712342" w:rsidRPr="001A32C9">
        <w:rPr>
          <w:rStyle w:val="FontStyle22"/>
        </w:rPr>
        <w:t>.</w:t>
      </w:r>
    </w:p>
    <w:p w:rsidR="00317DEF" w:rsidRPr="001A32C9" w:rsidRDefault="00712342" w:rsidP="00BA0359">
      <w:pPr>
        <w:pStyle w:val="Style7"/>
        <w:widowControl/>
        <w:spacing w:line="360" w:lineRule="auto"/>
        <w:ind w:firstLine="567"/>
        <w:rPr>
          <w:rStyle w:val="FontStyle22"/>
        </w:rPr>
      </w:pPr>
      <w:r w:rsidRPr="001A32C9">
        <w:rPr>
          <w:rStyle w:val="FontStyle22"/>
        </w:rPr>
        <w:t>Административный отдел передает</w:t>
      </w:r>
      <w:r w:rsidR="00317DEF" w:rsidRPr="001A32C9">
        <w:rPr>
          <w:rStyle w:val="FontStyle22"/>
        </w:rPr>
        <w:t xml:space="preserve"> в Финансово-экономическ</w:t>
      </w:r>
      <w:r w:rsidRPr="001A32C9">
        <w:rPr>
          <w:rStyle w:val="FontStyle22"/>
        </w:rPr>
        <w:t>ий отдел</w:t>
      </w:r>
      <w:r w:rsidR="00317DEF" w:rsidRPr="001A32C9">
        <w:rPr>
          <w:rStyle w:val="FontStyle22"/>
        </w:rPr>
        <w:t xml:space="preserve">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</w:t>
      </w:r>
      <w:r w:rsidRPr="001A32C9">
        <w:rPr>
          <w:rStyle w:val="FontStyle22"/>
        </w:rPr>
        <w:t>Нижегородстата.</w:t>
      </w:r>
    </w:p>
    <w:p w:rsidR="00317DEF" w:rsidRPr="001A32C9" w:rsidRDefault="00E636E4" w:rsidP="00BA0359">
      <w:pPr>
        <w:pStyle w:val="Style7"/>
        <w:widowControl/>
        <w:spacing w:line="360" w:lineRule="auto"/>
        <w:ind w:firstLine="567"/>
        <w:rPr>
          <w:rStyle w:val="FontStyle22"/>
        </w:rPr>
      </w:pPr>
      <w:r w:rsidRPr="001A32C9">
        <w:rPr>
          <w:rStyle w:val="FontStyle22"/>
        </w:rPr>
        <w:t xml:space="preserve">Административный отдел </w:t>
      </w:r>
      <w:r w:rsidR="00317DEF" w:rsidRPr="001A32C9">
        <w:rPr>
          <w:rStyle w:val="FontStyle22"/>
        </w:rPr>
        <w:t>организов</w:t>
      </w:r>
      <w:r w:rsidRPr="001A32C9">
        <w:rPr>
          <w:rStyle w:val="FontStyle22"/>
        </w:rPr>
        <w:t xml:space="preserve">ывает </w:t>
      </w:r>
      <w:r w:rsidR="00317DEF" w:rsidRPr="001A32C9">
        <w:rPr>
          <w:rStyle w:val="FontStyle22"/>
        </w:rPr>
        <w:t xml:space="preserve">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107CE4" w:rsidRPr="001A32C9" w:rsidRDefault="00107CE4" w:rsidP="00BA0359">
      <w:pPr>
        <w:pStyle w:val="Style18"/>
        <w:widowControl/>
        <w:tabs>
          <w:tab w:val="left" w:pos="709"/>
        </w:tabs>
        <w:spacing w:line="360" w:lineRule="auto"/>
        <w:ind w:firstLine="567"/>
        <w:jc w:val="both"/>
        <w:rPr>
          <w:rStyle w:val="FontStyle22"/>
        </w:rPr>
      </w:pPr>
      <w:r w:rsidRPr="001A32C9">
        <w:rPr>
          <w:rStyle w:val="FontStyle22"/>
        </w:rPr>
        <w:tab/>
      </w:r>
      <w:r w:rsidR="001A32C9">
        <w:rPr>
          <w:rStyle w:val="FontStyle22"/>
        </w:rPr>
        <w:t>7</w:t>
      </w:r>
      <w:r w:rsidR="00317DEF" w:rsidRPr="001A32C9">
        <w:rPr>
          <w:rStyle w:val="FontStyle22"/>
        </w:rPr>
        <w:t>.</w:t>
      </w:r>
      <w:r w:rsidRPr="001A32C9">
        <w:rPr>
          <w:rStyle w:val="FontStyle22"/>
        </w:rPr>
        <w:t xml:space="preserve"> </w:t>
      </w:r>
      <w:r w:rsidR="00317DEF" w:rsidRPr="001A32C9">
        <w:rPr>
          <w:rStyle w:val="FontStyle22"/>
        </w:rPr>
        <w:t>Финансово-экономическ</w:t>
      </w:r>
      <w:r w:rsidR="00E636E4" w:rsidRPr="001A32C9">
        <w:rPr>
          <w:rStyle w:val="FontStyle22"/>
        </w:rPr>
        <w:t>ий отдел обеспечивает:</w:t>
      </w:r>
      <w:r w:rsidRPr="001A32C9">
        <w:rPr>
          <w:rStyle w:val="FontStyle22"/>
        </w:rPr>
        <w:t xml:space="preserve"> </w:t>
      </w:r>
    </w:p>
    <w:p w:rsidR="00317DEF" w:rsidRPr="001A32C9" w:rsidRDefault="00107CE4" w:rsidP="00BA0359">
      <w:pPr>
        <w:pStyle w:val="Style18"/>
        <w:widowControl/>
        <w:tabs>
          <w:tab w:val="left" w:pos="709"/>
        </w:tabs>
        <w:spacing w:line="360" w:lineRule="auto"/>
        <w:ind w:firstLine="567"/>
        <w:jc w:val="both"/>
        <w:rPr>
          <w:rStyle w:val="FontStyle22"/>
        </w:rPr>
      </w:pPr>
      <w:r w:rsidRPr="001A32C9">
        <w:rPr>
          <w:rStyle w:val="FontStyle22"/>
        </w:rPr>
        <w:tab/>
        <w:t xml:space="preserve">- </w:t>
      </w:r>
      <w:r w:rsidR="00E636E4" w:rsidRPr="001A32C9">
        <w:rPr>
          <w:rStyle w:val="FontStyle22"/>
        </w:rPr>
        <w:t xml:space="preserve">принятие к </w:t>
      </w:r>
      <w:r w:rsidR="00317DEF" w:rsidRPr="001A32C9">
        <w:rPr>
          <w:rStyle w:val="FontStyle22"/>
        </w:rPr>
        <w:t xml:space="preserve"> бухгалтерскому</w:t>
      </w:r>
      <w:r w:rsidR="00E636E4" w:rsidRPr="001A32C9">
        <w:rPr>
          <w:rStyle w:val="FontStyle22"/>
        </w:rPr>
        <w:t xml:space="preserve"> </w:t>
      </w:r>
      <w:r w:rsidR="00317DEF" w:rsidRPr="001A32C9">
        <w:rPr>
          <w:rStyle w:val="FontStyle22"/>
        </w:rPr>
        <w:t xml:space="preserve">учету переданных </w:t>
      </w:r>
      <w:r w:rsidR="00E636E4" w:rsidRPr="001A32C9">
        <w:rPr>
          <w:rStyle w:val="FontStyle22"/>
        </w:rPr>
        <w:t xml:space="preserve">в Нижегородстат </w:t>
      </w:r>
      <w:r w:rsidR="00317DEF" w:rsidRPr="001A32C9">
        <w:rPr>
          <w:rStyle w:val="FontStyle22"/>
        </w:rPr>
        <w:t xml:space="preserve"> подарков</w:t>
      </w:r>
      <w:r w:rsidR="00E636E4" w:rsidRPr="001A32C9">
        <w:rPr>
          <w:rStyle w:val="FontStyle22"/>
        </w:rPr>
        <w:t xml:space="preserve"> в установленном порядке</w:t>
      </w:r>
      <w:r w:rsidR="00317DEF" w:rsidRPr="001A32C9">
        <w:rPr>
          <w:rStyle w:val="FontStyle22"/>
        </w:rPr>
        <w:t>;</w:t>
      </w:r>
    </w:p>
    <w:p w:rsidR="00317DEF" w:rsidRPr="001A32C9" w:rsidRDefault="00107CE4" w:rsidP="00BA0359">
      <w:pPr>
        <w:pStyle w:val="Style7"/>
        <w:widowControl/>
        <w:spacing w:line="360" w:lineRule="auto"/>
        <w:ind w:firstLine="709"/>
        <w:rPr>
          <w:rStyle w:val="FontStyle22"/>
        </w:rPr>
      </w:pPr>
      <w:r w:rsidRPr="001A32C9">
        <w:rPr>
          <w:rStyle w:val="FontStyle22"/>
        </w:rPr>
        <w:t xml:space="preserve">- </w:t>
      </w:r>
      <w:r w:rsidR="00317DEF" w:rsidRPr="001A32C9">
        <w:rPr>
          <w:rStyle w:val="FontStyle22"/>
        </w:rPr>
        <w:t>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317DEF" w:rsidRPr="001A32C9" w:rsidRDefault="00107CE4" w:rsidP="00BA0359">
      <w:pPr>
        <w:pStyle w:val="Style7"/>
        <w:widowControl/>
        <w:spacing w:line="360" w:lineRule="auto"/>
        <w:ind w:firstLine="709"/>
        <w:rPr>
          <w:rStyle w:val="FontStyle22"/>
        </w:rPr>
      </w:pPr>
      <w:r w:rsidRPr="001A32C9">
        <w:rPr>
          <w:rStyle w:val="FontStyle22"/>
        </w:rPr>
        <w:t>- осуществление</w:t>
      </w:r>
      <w:r w:rsidR="00317DEF" w:rsidRPr="001A32C9">
        <w:rPr>
          <w:rStyle w:val="FontStyle22"/>
        </w:rPr>
        <w:t xml:space="preserve"> бухгалтерск</w:t>
      </w:r>
      <w:r w:rsidRPr="001A32C9">
        <w:rPr>
          <w:rStyle w:val="FontStyle22"/>
        </w:rPr>
        <w:t>ого</w:t>
      </w:r>
      <w:r w:rsidR="00317DEF" w:rsidRPr="001A32C9">
        <w:rPr>
          <w:rStyle w:val="FontStyle22"/>
        </w:rPr>
        <w:t xml:space="preserve"> учет</w:t>
      </w:r>
      <w:r w:rsidRPr="001A32C9">
        <w:rPr>
          <w:rStyle w:val="FontStyle22"/>
        </w:rPr>
        <w:t>а</w:t>
      </w:r>
      <w:r w:rsidR="00317DEF" w:rsidRPr="001A32C9">
        <w:rPr>
          <w:rStyle w:val="FontStyle22"/>
        </w:rPr>
        <w:t xml:space="preserve"> переданных </w:t>
      </w:r>
      <w:r w:rsidR="006F463A">
        <w:rPr>
          <w:rStyle w:val="FontStyle22"/>
        </w:rPr>
        <w:t xml:space="preserve">в </w:t>
      </w:r>
      <w:r w:rsidRPr="001A32C9">
        <w:rPr>
          <w:rStyle w:val="FontStyle22"/>
        </w:rPr>
        <w:t>Нижегородстат</w:t>
      </w:r>
      <w:r w:rsidR="00317DEF" w:rsidRPr="001A32C9">
        <w:rPr>
          <w:rStyle w:val="FontStyle22"/>
        </w:rPr>
        <w:t xml:space="preserve"> подарков.</w:t>
      </w:r>
    </w:p>
    <w:p w:rsidR="00301BFD" w:rsidRPr="001A32C9" w:rsidRDefault="00301BFD" w:rsidP="00301BFD">
      <w:pPr>
        <w:pStyle w:val="Style7"/>
        <w:widowControl/>
        <w:spacing w:line="360" w:lineRule="auto"/>
        <w:ind w:firstLine="709"/>
        <w:rPr>
          <w:rStyle w:val="FontStyle22"/>
        </w:rPr>
      </w:pPr>
      <w:r>
        <w:rPr>
          <w:rStyle w:val="FontStyle22"/>
        </w:rPr>
        <w:t xml:space="preserve">- </w:t>
      </w:r>
      <w:r w:rsidRPr="001A32C9">
        <w:rPr>
          <w:rStyle w:val="FontStyle22"/>
        </w:rPr>
        <w:t xml:space="preserve">включение </w:t>
      </w:r>
      <w:r>
        <w:rPr>
          <w:rStyle w:val="FontStyle22"/>
        </w:rPr>
        <w:t xml:space="preserve"> </w:t>
      </w:r>
      <w:r w:rsidRPr="001A32C9">
        <w:rPr>
          <w:rStyle w:val="FontStyle22"/>
        </w:rPr>
        <w:t xml:space="preserve">принятого к бухгалтерскому учету подарка, стоимость </w:t>
      </w:r>
      <w:r>
        <w:rPr>
          <w:rStyle w:val="FontStyle22"/>
        </w:rPr>
        <w:t xml:space="preserve"> </w:t>
      </w:r>
      <w:r w:rsidRPr="001A32C9">
        <w:rPr>
          <w:rStyle w:val="FontStyle22"/>
        </w:rPr>
        <w:t>которого</w:t>
      </w:r>
      <w:r>
        <w:rPr>
          <w:rStyle w:val="FontStyle22"/>
        </w:rPr>
        <w:t xml:space="preserve"> </w:t>
      </w:r>
      <w:r w:rsidRPr="001A32C9">
        <w:rPr>
          <w:rStyle w:val="FontStyle22"/>
        </w:rPr>
        <w:t xml:space="preserve"> превышает </w:t>
      </w:r>
      <w:r>
        <w:rPr>
          <w:rStyle w:val="FontStyle22"/>
        </w:rPr>
        <w:t xml:space="preserve"> </w:t>
      </w:r>
      <w:r w:rsidRPr="001A32C9">
        <w:rPr>
          <w:rStyle w:val="FontStyle22"/>
        </w:rPr>
        <w:t>3 тыс. рублей, в реестр федерального имущества.</w:t>
      </w:r>
    </w:p>
    <w:p w:rsidR="00A53BC4" w:rsidRDefault="00A53BC4" w:rsidP="00BA0359">
      <w:pPr>
        <w:tabs>
          <w:tab w:val="left" w:pos="284"/>
          <w:tab w:val="left" w:pos="798"/>
        </w:tabs>
        <w:spacing w:line="360" w:lineRule="auto"/>
        <w:ind w:right="40" w:firstLine="567"/>
        <w:jc w:val="both"/>
        <w:rPr>
          <w:sz w:val="24"/>
          <w:szCs w:val="24"/>
        </w:rPr>
      </w:pPr>
    </w:p>
    <w:p w:rsidR="00107CE4" w:rsidRDefault="00107CE4" w:rsidP="00BA0359">
      <w:pPr>
        <w:tabs>
          <w:tab w:val="left" w:pos="284"/>
          <w:tab w:val="left" w:pos="798"/>
        </w:tabs>
        <w:spacing w:line="360" w:lineRule="auto"/>
        <w:ind w:right="40" w:firstLine="567"/>
        <w:jc w:val="both"/>
        <w:rPr>
          <w:sz w:val="24"/>
          <w:szCs w:val="24"/>
        </w:rPr>
      </w:pPr>
    </w:p>
    <w:p w:rsidR="00107CE4" w:rsidRDefault="00107CE4" w:rsidP="001A32C9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107CE4" w:rsidRDefault="00107CE4" w:rsidP="001A32C9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107CE4" w:rsidRDefault="00107CE4" w:rsidP="001A32C9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107CE4" w:rsidRDefault="00107CE4" w:rsidP="00317DEF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BA0359" w:rsidRDefault="00BA0359" w:rsidP="00317DEF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BA0359" w:rsidRDefault="00BA0359" w:rsidP="00317DEF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BA0359" w:rsidRDefault="00BA0359" w:rsidP="00317DEF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BA0359" w:rsidRDefault="00BA0359" w:rsidP="00317DEF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BA0359" w:rsidRDefault="00BA0359" w:rsidP="00317DEF">
      <w:pPr>
        <w:tabs>
          <w:tab w:val="left" w:pos="284"/>
          <w:tab w:val="left" w:pos="798"/>
        </w:tabs>
        <w:ind w:right="40" w:firstLine="567"/>
        <w:jc w:val="both"/>
        <w:rPr>
          <w:sz w:val="24"/>
          <w:szCs w:val="24"/>
        </w:rPr>
      </w:pPr>
    </w:p>
    <w:p w:rsidR="00B26ED2" w:rsidRDefault="00B26ED2" w:rsidP="00317DEF">
      <w:pPr>
        <w:tabs>
          <w:tab w:val="left" w:pos="284"/>
        </w:tabs>
        <w:ind w:firstLine="567"/>
        <w:jc w:val="right"/>
        <w:rPr>
          <w:sz w:val="18"/>
          <w:szCs w:val="18"/>
        </w:rPr>
      </w:pPr>
    </w:p>
    <w:p w:rsidR="00EC2409" w:rsidRPr="00B8587D" w:rsidRDefault="00EC2409" w:rsidP="00317DEF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B8587D">
        <w:rPr>
          <w:sz w:val="24"/>
          <w:szCs w:val="24"/>
        </w:rPr>
        <w:lastRenderedPageBreak/>
        <w:t xml:space="preserve">Приложение </w:t>
      </w:r>
      <w:r w:rsidR="00CD3FB7" w:rsidRPr="00B8587D">
        <w:rPr>
          <w:sz w:val="24"/>
          <w:szCs w:val="24"/>
        </w:rPr>
        <w:t>№</w:t>
      </w:r>
      <w:r w:rsidRPr="00B8587D">
        <w:rPr>
          <w:sz w:val="24"/>
          <w:szCs w:val="24"/>
        </w:rPr>
        <w:t xml:space="preserve"> 1 </w:t>
      </w:r>
    </w:p>
    <w:p w:rsidR="00F246EA" w:rsidRPr="00B63176" w:rsidRDefault="00B26ED2" w:rsidP="00F246EA">
      <w:pPr>
        <w:jc w:val="right"/>
        <w:rPr>
          <w:sz w:val="22"/>
          <w:szCs w:val="22"/>
        </w:rPr>
      </w:pPr>
      <w:r w:rsidRPr="00B26ED2">
        <w:rPr>
          <w:sz w:val="18"/>
          <w:szCs w:val="18"/>
        </w:rPr>
        <w:t xml:space="preserve">к Порядку передачи в Территориальный орган Федеральной службы государственной статистики по Нижегородской области подарков, полученных федеральными государственными гражданскими служащими Нижегородстата в связи </w:t>
      </w:r>
      <w:r w:rsidRPr="00B26ED2">
        <w:rPr>
          <w:rStyle w:val="FontStyle22"/>
          <w:sz w:val="18"/>
          <w:szCs w:val="18"/>
        </w:rPr>
        <w:t xml:space="preserve">с их должностным положением или исполнением ими служебных (должностных) обязанностей, сдачи и оценки подарка, реализации (выкупа) </w:t>
      </w:r>
      <w:r w:rsidR="00314F00"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и </w:t>
      </w:r>
      <w:r w:rsidR="00314F00"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зачисления</w:t>
      </w:r>
      <w:r w:rsidR="00314F00"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средств, </w:t>
      </w:r>
      <w:r w:rsidR="00314F00"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вырученных</w:t>
      </w:r>
      <w:r w:rsidR="00314F00"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от </w:t>
      </w:r>
      <w:r w:rsidR="00314F00"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его</w:t>
      </w:r>
      <w:r w:rsidR="00314F00"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реализации</w:t>
      </w:r>
      <w:r>
        <w:rPr>
          <w:rStyle w:val="FontStyle22"/>
          <w:sz w:val="18"/>
          <w:szCs w:val="18"/>
        </w:rPr>
        <w:t xml:space="preserve"> </w:t>
      </w:r>
      <w:r w:rsidR="00EC2409" w:rsidRPr="00B26ED2">
        <w:rPr>
          <w:sz w:val="18"/>
          <w:szCs w:val="18"/>
        </w:rPr>
        <w:t xml:space="preserve">утвержденному приказом </w:t>
      </w:r>
      <w:r w:rsidR="00726784" w:rsidRPr="00B26ED2">
        <w:rPr>
          <w:sz w:val="18"/>
          <w:szCs w:val="18"/>
        </w:rPr>
        <w:t>Нижегородстата</w:t>
      </w:r>
      <w:r w:rsidR="00EC2409" w:rsidRPr="00B26E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26784" w:rsidRPr="00B26ED2">
        <w:rPr>
          <w:sz w:val="18"/>
          <w:szCs w:val="18"/>
        </w:rPr>
        <w:t xml:space="preserve">от </w:t>
      </w:r>
      <w:r w:rsidR="00F246EA" w:rsidRPr="00B63176">
        <w:rPr>
          <w:sz w:val="22"/>
          <w:szCs w:val="22"/>
        </w:rPr>
        <w:t xml:space="preserve"> « </w:t>
      </w:r>
      <w:r w:rsidR="00F246EA">
        <w:rPr>
          <w:sz w:val="22"/>
          <w:szCs w:val="22"/>
        </w:rPr>
        <w:t>19</w:t>
      </w:r>
      <w:r w:rsidR="00F246EA" w:rsidRPr="00B63176">
        <w:rPr>
          <w:sz w:val="22"/>
          <w:szCs w:val="22"/>
        </w:rPr>
        <w:t xml:space="preserve"> » </w:t>
      </w:r>
      <w:r w:rsidR="00F246EA">
        <w:rPr>
          <w:sz w:val="22"/>
          <w:szCs w:val="22"/>
        </w:rPr>
        <w:t xml:space="preserve">11.2014  </w:t>
      </w:r>
      <w:r w:rsidR="00F246EA" w:rsidRPr="00B63176">
        <w:rPr>
          <w:sz w:val="22"/>
          <w:szCs w:val="22"/>
        </w:rPr>
        <w:t>г. №</w:t>
      </w:r>
      <w:r w:rsidR="00F246EA">
        <w:rPr>
          <w:sz w:val="22"/>
          <w:szCs w:val="22"/>
        </w:rPr>
        <w:t xml:space="preserve"> 86</w:t>
      </w:r>
    </w:p>
    <w:p w:rsidR="00726784" w:rsidRDefault="00726784" w:rsidP="00F246EA">
      <w:pPr>
        <w:ind w:left="567"/>
        <w:jc w:val="both"/>
        <w:rPr>
          <w:sz w:val="22"/>
          <w:szCs w:val="22"/>
        </w:rPr>
      </w:pPr>
    </w:p>
    <w:p w:rsidR="00CD3FB7" w:rsidRDefault="00B26ED2" w:rsidP="00B26ED2">
      <w:pPr>
        <w:ind w:left="4248"/>
        <w:rPr>
          <w:sz w:val="22"/>
          <w:szCs w:val="22"/>
        </w:rPr>
      </w:pPr>
      <w:r>
        <w:rPr>
          <w:sz w:val="22"/>
          <w:szCs w:val="22"/>
        </w:rPr>
        <w:t>В отдел государственной службы и кадров Территориального органа Федеральной службы государственной статистики по Нижегородской области</w:t>
      </w:r>
    </w:p>
    <w:p w:rsidR="00CD3FB7" w:rsidRDefault="00B26ED2" w:rsidP="00B26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_________________________________________________</w:t>
      </w:r>
    </w:p>
    <w:p w:rsidR="00B26ED2" w:rsidRPr="00B26ED2" w:rsidRDefault="00B26ED2" w:rsidP="00B26ED2">
      <w:pPr>
        <w:rPr>
          <w:sz w:val="16"/>
          <w:szCs w:val="16"/>
        </w:rPr>
      </w:pP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6ED2">
        <w:rPr>
          <w:sz w:val="16"/>
          <w:szCs w:val="16"/>
        </w:rPr>
        <w:t>(Ф.И.О., должность)</w:t>
      </w:r>
    </w:p>
    <w:p w:rsidR="00B26ED2" w:rsidRDefault="00B26ED2" w:rsidP="00B26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</w:p>
    <w:p w:rsidR="008E3BAD" w:rsidRDefault="008E3BAD" w:rsidP="00EC2409">
      <w:pPr>
        <w:jc w:val="center"/>
        <w:rPr>
          <w:sz w:val="22"/>
          <w:szCs w:val="22"/>
        </w:rPr>
      </w:pPr>
    </w:p>
    <w:p w:rsidR="008E3BAD" w:rsidRDefault="008E3BAD" w:rsidP="00EC2409">
      <w:pPr>
        <w:jc w:val="center"/>
        <w:rPr>
          <w:sz w:val="22"/>
          <w:szCs w:val="22"/>
        </w:rPr>
      </w:pPr>
    </w:p>
    <w:p w:rsidR="00B26ED2" w:rsidRDefault="00B26ED2" w:rsidP="00B26ED2">
      <w:pPr>
        <w:pStyle w:val="Style12"/>
        <w:widowControl/>
        <w:spacing w:before="91" w:line="274" w:lineRule="exact"/>
        <w:ind w:right="67"/>
        <w:jc w:val="center"/>
        <w:rPr>
          <w:rStyle w:val="FontStyle24"/>
        </w:rPr>
      </w:pPr>
      <w:r>
        <w:rPr>
          <w:rStyle w:val="FontStyle24"/>
        </w:rPr>
        <w:t>УВЕДОМЛЕНИЕ</w:t>
      </w:r>
    </w:p>
    <w:p w:rsidR="00B26ED2" w:rsidRDefault="00B26ED2" w:rsidP="00B26ED2">
      <w:pPr>
        <w:pStyle w:val="Style12"/>
        <w:widowControl/>
        <w:spacing w:before="91" w:line="274" w:lineRule="exact"/>
        <w:ind w:right="67"/>
        <w:jc w:val="center"/>
        <w:rPr>
          <w:rStyle w:val="FontStyle25"/>
        </w:rPr>
      </w:pPr>
      <w:r>
        <w:rPr>
          <w:rStyle w:val="FontStyle25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</w:t>
      </w:r>
    </w:p>
    <w:p w:rsidR="008E3BAD" w:rsidRDefault="00B26ED2" w:rsidP="00B26ED2">
      <w:pPr>
        <w:jc w:val="center"/>
        <w:rPr>
          <w:rStyle w:val="FontStyle25"/>
        </w:rPr>
      </w:pPr>
      <w:r>
        <w:rPr>
          <w:rStyle w:val="FontStyle25"/>
        </w:rPr>
        <w:t>или исполнением служебных (должностных) обязанностей</w:t>
      </w:r>
    </w:p>
    <w:p w:rsidR="00B26ED2" w:rsidRDefault="00B26ED2" w:rsidP="00B26ED2">
      <w:pPr>
        <w:jc w:val="center"/>
        <w:rPr>
          <w:sz w:val="22"/>
          <w:szCs w:val="22"/>
        </w:rPr>
      </w:pPr>
    </w:p>
    <w:p w:rsidR="00B26ED2" w:rsidRDefault="00B26ED2" w:rsidP="00B26ED2">
      <w:pPr>
        <w:pStyle w:val="Style1"/>
        <w:widowControl/>
        <w:spacing w:before="130" w:line="274" w:lineRule="exact"/>
        <w:ind w:right="14" w:firstLine="708"/>
        <w:rPr>
          <w:rStyle w:val="FontStyle26"/>
        </w:rPr>
      </w:pPr>
      <w:r>
        <w:rPr>
          <w:rStyle w:val="FontStyle26"/>
        </w:rPr>
        <w:t xml:space="preserve">В соответствии с Гражданским кодексом Российской Федерации, Федеральным законом от 27 июля 2004 г. № 79-ФЗ "О государственной гражданской службе Российской Федерации"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получении мною в связи с  </w:t>
      </w:r>
    </w:p>
    <w:p w:rsidR="00B26ED2" w:rsidRDefault="00B26ED2" w:rsidP="00B26ED2">
      <w:pPr>
        <w:pStyle w:val="Style1"/>
        <w:widowControl/>
        <w:spacing w:line="240" w:lineRule="auto"/>
        <w:ind w:right="14"/>
        <w:rPr>
          <w:rStyle w:val="FontStyle26"/>
        </w:rPr>
      </w:pPr>
      <w:r>
        <w:rPr>
          <w:rStyle w:val="FontStyle26"/>
        </w:rPr>
        <w:t>________________________________________________________________________________________</w:t>
      </w:r>
    </w:p>
    <w:p w:rsidR="00B26ED2" w:rsidRPr="00B26ED2" w:rsidRDefault="00B26ED2" w:rsidP="00B26ED2">
      <w:pPr>
        <w:pStyle w:val="Style1"/>
        <w:widowControl/>
        <w:spacing w:line="240" w:lineRule="auto"/>
        <w:ind w:right="14"/>
        <w:jc w:val="center"/>
        <w:rPr>
          <w:rStyle w:val="FontStyle26"/>
          <w:sz w:val="16"/>
          <w:szCs w:val="16"/>
        </w:rPr>
      </w:pPr>
      <w:r w:rsidRPr="00B26ED2">
        <w:rPr>
          <w:rStyle w:val="FontStyle26"/>
          <w:sz w:val="16"/>
          <w:szCs w:val="16"/>
        </w:rPr>
        <w:t>(наименование протокольного мероприятия, служебной командировки, другого официального мероприятия)</w:t>
      </w:r>
    </w:p>
    <w:p w:rsidR="00912AF6" w:rsidRDefault="00B26ED2" w:rsidP="00B26E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B26ED2" w:rsidRDefault="00B26ED2" w:rsidP="00B26ED2">
      <w:pPr>
        <w:jc w:val="both"/>
        <w:rPr>
          <w:sz w:val="22"/>
          <w:szCs w:val="22"/>
        </w:rPr>
      </w:pPr>
    </w:p>
    <w:p w:rsidR="00EC2409" w:rsidRPr="00B26ED2" w:rsidRDefault="00EC2409" w:rsidP="00EC2409">
      <w:pPr>
        <w:jc w:val="both"/>
        <w:rPr>
          <w:sz w:val="22"/>
          <w:szCs w:val="22"/>
        </w:rPr>
      </w:pPr>
      <w:r w:rsidRPr="00B26ED2">
        <w:rPr>
          <w:sz w:val="22"/>
          <w:szCs w:val="22"/>
        </w:rPr>
        <w:t>следующи</w:t>
      </w:r>
      <w:r w:rsidR="00B26ED2" w:rsidRPr="00B26ED2">
        <w:rPr>
          <w:sz w:val="22"/>
          <w:szCs w:val="22"/>
        </w:rPr>
        <w:t>х</w:t>
      </w:r>
      <w:r w:rsidRPr="00B26ED2">
        <w:rPr>
          <w:sz w:val="22"/>
          <w:szCs w:val="22"/>
        </w:rPr>
        <w:t xml:space="preserve"> подарк</w:t>
      </w:r>
      <w:r w:rsidR="00B26ED2" w:rsidRPr="00B26ED2">
        <w:rPr>
          <w:sz w:val="22"/>
          <w:szCs w:val="22"/>
        </w:rPr>
        <w:t>ов</w:t>
      </w:r>
      <w:r w:rsidRPr="00B26ED2">
        <w:rPr>
          <w:sz w:val="22"/>
          <w:szCs w:val="22"/>
        </w:rPr>
        <w:t>:</w:t>
      </w:r>
    </w:p>
    <w:p w:rsidR="00912AF6" w:rsidRPr="00EC2409" w:rsidRDefault="00912AF6" w:rsidP="00EC240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3336"/>
        <w:gridCol w:w="3260"/>
        <w:gridCol w:w="1843"/>
        <w:gridCol w:w="1559"/>
      </w:tblGrid>
      <w:tr w:rsidR="00EC2409" w:rsidRPr="00EC2409" w:rsidTr="00F80803">
        <w:trPr>
          <w:trHeight w:val="49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B212B7" w:rsidP="0091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C2409" w:rsidRPr="00EC240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E53282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 xml:space="preserve">Стоимость в рублях </w:t>
            </w:r>
          </w:p>
        </w:tc>
      </w:tr>
      <w:tr w:rsidR="00EC2409" w:rsidRPr="00EC2409" w:rsidTr="00F80803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1</w:t>
            </w:r>
            <w:r w:rsidR="00912AF6"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</w:tr>
      <w:tr w:rsidR="00EC2409" w:rsidRPr="00EC2409" w:rsidTr="00F80803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2</w:t>
            </w:r>
            <w:r w:rsidR="00912AF6"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</w:tr>
      <w:tr w:rsidR="00EC2409" w:rsidRPr="00EC2409" w:rsidTr="00F80803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3</w:t>
            </w:r>
            <w:r w:rsidR="00912AF6"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</w:tr>
      <w:tr w:rsidR="00EC2409" w:rsidRPr="00EC2409" w:rsidTr="00F80803">
        <w:trPr>
          <w:trHeight w:val="32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4</w:t>
            </w:r>
            <w:r w:rsidR="00912AF6"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</w:tr>
      <w:tr w:rsidR="00EC2409" w:rsidRPr="00EC2409" w:rsidTr="00F80803">
        <w:trPr>
          <w:trHeight w:val="346"/>
        </w:trPr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2409" w:rsidRPr="00912AF6" w:rsidRDefault="00EC2409" w:rsidP="00912AF6">
            <w:pPr>
              <w:ind w:right="142"/>
              <w:jc w:val="right"/>
              <w:rPr>
                <w:b/>
                <w:sz w:val="22"/>
                <w:szCs w:val="22"/>
              </w:rPr>
            </w:pPr>
            <w:r w:rsidRPr="00912AF6">
              <w:rPr>
                <w:b/>
                <w:sz w:val="22"/>
                <w:szCs w:val="22"/>
              </w:rPr>
              <w:t>Итого</w:t>
            </w:r>
            <w:r w:rsidR="00912A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09" w:rsidRPr="00EC2409" w:rsidRDefault="00EC2409" w:rsidP="00912A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AF6" w:rsidRDefault="00912AF6" w:rsidP="00EC2409">
      <w:pPr>
        <w:rPr>
          <w:sz w:val="22"/>
          <w:szCs w:val="22"/>
        </w:rPr>
      </w:pPr>
    </w:p>
    <w:p w:rsidR="00F80803" w:rsidRDefault="00F80803" w:rsidP="00EC2409">
      <w:pPr>
        <w:jc w:val="right"/>
        <w:rPr>
          <w:sz w:val="22"/>
          <w:szCs w:val="22"/>
        </w:rPr>
      </w:pPr>
    </w:p>
    <w:p w:rsidR="00BA0359" w:rsidRDefault="00BA0359" w:rsidP="00E53282">
      <w:pPr>
        <w:rPr>
          <w:sz w:val="22"/>
          <w:szCs w:val="22"/>
        </w:rPr>
      </w:pPr>
    </w:p>
    <w:p w:rsidR="00F80803" w:rsidRDefault="00E53282" w:rsidP="00E53282">
      <w:pPr>
        <w:rPr>
          <w:sz w:val="22"/>
          <w:szCs w:val="22"/>
        </w:rPr>
      </w:pPr>
      <w:r>
        <w:rPr>
          <w:sz w:val="22"/>
          <w:szCs w:val="22"/>
        </w:rPr>
        <w:t>К н</w:t>
      </w:r>
      <w:r w:rsidR="00B8587D">
        <w:rPr>
          <w:sz w:val="22"/>
          <w:szCs w:val="22"/>
        </w:rPr>
        <w:t>астоящему уведомлению прилагают</w:t>
      </w:r>
      <w:r>
        <w:rPr>
          <w:sz w:val="22"/>
          <w:szCs w:val="22"/>
        </w:rPr>
        <w:t>ся:</w:t>
      </w:r>
    </w:p>
    <w:p w:rsidR="00B8587D" w:rsidRDefault="00B8587D" w:rsidP="00E53282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</w:t>
      </w:r>
    </w:p>
    <w:p w:rsidR="00B8587D" w:rsidRDefault="00B8587D" w:rsidP="00B8587D">
      <w:pPr>
        <w:ind w:left="708" w:firstLine="708"/>
        <w:rPr>
          <w:sz w:val="16"/>
          <w:szCs w:val="16"/>
        </w:rPr>
      </w:pPr>
      <w:r w:rsidRPr="00B8587D">
        <w:rPr>
          <w:sz w:val="16"/>
          <w:szCs w:val="16"/>
        </w:rPr>
        <w:t>(документы, подтверждающие стоимость подарка)</w:t>
      </w:r>
    </w:p>
    <w:p w:rsidR="00B8587D" w:rsidRPr="00B8587D" w:rsidRDefault="00B8587D" w:rsidP="00B8587D">
      <w:pPr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</w:t>
      </w:r>
    </w:p>
    <w:p w:rsidR="00B8587D" w:rsidRDefault="00B8587D" w:rsidP="00EC2409">
      <w:pPr>
        <w:rPr>
          <w:sz w:val="18"/>
          <w:szCs w:val="18"/>
        </w:rPr>
      </w:pPr>
    </w:p>
    <w:p w:rsidR="00B8587D" w:rsidRDefault="00B8587D" w:rsidP="00EC2409">
      <w:pPr>
        <w:rPr>
          <w:sz w:val="18"/>
          <w:szCs w:val="18"/>
        </w:rPr>
      </w:pPr>
    </w:p>
    <w:p w:rsidR="00BA0359" w:rsidRDefault="00BA0359" w:rsidP="00EC2409">
      <w:pPr>
        <w:rPr>
          <w:sz w:val="18"/>
          <w:szCs w:val="18"/>
        </w:rPr>
      </w:pPr>
    </w:p>
    <w:p w:rsidR="00BA0359" w:rsidRDefault="00BA0359" w:rsidP="00EC2409">
      <w:pPr>
        <w:rPr>
          <w:sz w:val="18"/>
          <w:szCs w:val="18"/>
        </w:rPr>
      </w:pPr>
    </w:p>
    <w:p w:rsidR="00B8587D" w:rsidRDefault="00B8587D" w:rsidP="00EC2409">
      <w:pPr>
        <w:rPr>
          <w:sz w:val="18"/>
          <w:szCs w:val="18"/>
        </w:rPr>
      </w:pPr>
    </w:p>
    <w:p w:rsidR="00B8587D" w:rsidRDefault="00B8587D" w:rsidP="00EC2409">
      <w:pPr>
        <w:rPr>
          <w:sz w:val="18"/>
          <w:szCs w:val="18"/>
        </w:rPr>
      </w:pPr>
    </w:p>
    <w:p w:rsidR="00EC2409" w:rsidRPr="00B8587D" w:rsidRDefault="00BF3C12" w:rsidP="00EC2409">
      <w:pPr>
        <w:rPr>
          <w:sz w:val="18"/>
          <w:szCs w:val="18"/>
        </w:rPr>
      </w:pPr>
      <w:r w:rsidRPr="00B8587D">
        <w:rPr>
          <w:sz w:val="18"/>
          <w:szCs w:val="18"/>
        </w:rPr>
        <w:t>№</w:t>
      </w:r>
      <w:r w:rsidR="00EC2409" w:rsidRPr="00B8587D">
        <w:rPr>
          <w:sz w:val="18"/>
          <w:szCs w:val="18"/>
        </w:rPr>
        <w:t xml:space="preserve"> регистрации в Комиссии _____</w:t>
      </w:r>
      <w:r w:rsidR="00B8587D" w:rsidRPr="00B8587D">
        <w:rPr>
          <w:sz w:val="18"/>
          <w:szCs w:val="18"/>
        </w:rPr>
        <w:t xml:space="preserve">   </w:t>
      </w:r>
      <w:r w:rsidR="00B8587D">
        <w:rPr>
          <w:sz w:val="18"/>
          <w:szCs w:val="18"/>
        </w:rPr>
        <w:t xml:space="preserve">     </w:t>
      </w:r>
      <w:r w:rsidR="00B8587D" w:rsidRPr="00B8587D">
        <w:rPr>
          <w:sz w:val="18"/>
          <w:szCs w:val="18"/>
        </w:rPr>
        <w:t xml:space="preserve">Подпись лица, принявшего уведомление </w:t>
      </w:r>
      <w:r w:rsidR="00B8587D">
        <w:rPr>
          <w:sz w:val="18"/>
          <w:szCs w:val="18"/>
        </w:rPr>
        <w:t xml:space="preserve">        </w:t>
      </w:r>
      <w:r w:rsidR="00B8587D" w:rsidRPr="00B8587D">
        <w:rPr>
          <w:sz w:val="18"/>
          <w:szCs w:val="18"/>
        </w:rPr>
        <w:t>Подпись лица, представившего уведомление</w:t>
      </w:r>
    </w:p>
    <w:p w:rsidR="00B8587D" w:rsidRPr="00B8587D" w:rsidRDefault="00EC2409" w:rsidP="00B8587D">
      <w:pPr>
        <w:rPr>
          <w:sz w:val="18"/>
          <w:szCs w:val="18"/>
        </w:rPr>
      </w:pPr>
      <w:r w:rsidRPr="00B8587D">
        <w:rPr>
          <w:sz w:val="18"/>
          <w:szCs w:val="18"/>
        </w:rPr>
        <w:t>Дата «__»______________20__г.</w:t>
      </w:r>
      <w:r w:rsidR="00B8587D" w:rsidRPr="00B8587D">
        <w:rPr>
          <w:sz w:val="18"/>
          <w:szCs w:val="18"/>
        </w:rPr>
        <w:t xml:space="preserve"> </w:t>
      </w:r>
      <w:r w:rsidR="00B8587D">
        <w:rPr>
          <w:sz w:val="18"/>
          <w:szCs w:val="18"/>
        </w:rPr>
        <w:t xml:space="preserve">          </w:t>
      </w:r>
      <w:r w:rsidR="00B8587D" w:rsidRPr="00B8587D">
        <w:rPr>
          <w:sz w:val="18"/>
          <w:szCs w:val="18"/>
        </w:rPr>
        <w:t xml:space="preserve">___________ «___»_______20___г.  </w:t>
      </w:r>
      <w:r w:rsidR="00B8587D">
        <w:rPr>
          <w:sz w:val="18"/>
          <w:szCs w:val="18"/>
        </w:rPr>
        <w:t xml:space="preserve">                  </w:t>
      </w:r>
      <w:r w:rsidR="00B8587D" w:rsidRPr="00B8587D">
        <w:rPr>
          <w:sz w:val="18"/>
          <w:szCs w:val="18"/>
        </w:rPr>
        <w:t>___________ «___»____</w:t>
      </w:r>
      <w:r w:rsidR="00B8587D">
        <w:rPr>
          <w:sz w:val="18"/>
          <w:szCs w:val="18"/>
        </w:rPr>
        <w:t>___</w:t>
      </w:r>
      <w:r w:rsidR="00B8587D" w:rsidRPr="00B8587D">
        <w:rPr>
          <w:sz w:val="18"/>
          <w:szCs w:val="18"/>
        </w:rPr>
        <w:t>___20___г.</w:t>
      </w:r>
    </w:p>
    <w:p w:rsidR="00EC2409" w:rsidRPr="00B8587D" w:rsidRDefault="00EC2409" w:rsidP="00EC2409">
      <w:pPr>
        <w:rPr>
          <w:sz w:val="16"/>
          <w:szCs w:val="16"/>
        </w:rPr>
      </w:pPr>
    </w:p>
    <w:p w:rsidR="00105D7D" w:rsidRDefault="00105D7D" w:rsidP="00314F00">
      <w:pPr>
        <w:tabs>
          <w:tab w:val="left" w:pos="284"/>
        </w:tabs>
        <w:ind w:firstLine="567"/>
        <w:jc w:val="right"/>
        <w:rPr>
          <w:sz w:val="22"/>
          <w:szCs w:val="22"/>
        </w:rPr>
      </w:pPr>
    </w:p>
    <w:p w:rsidR="00105D7D" w:rsidRDefault="00105D7D" w:rsidP="00314F00">
      <w:pPr>
        <w:tabs>
          <w:tab w:val="left" w:pos="284"/>
        </w:tabs>
        <w:ind w:firstLine="567"/>
        <w:jc w:val="right"/>
        <w:rPr>
          <w:sz w:val="22"/>
          <w:szCs w:val="22"/>
        </w:rPr>
      </w:pPr>
    </w:p>
    <w:p w:rsidR="00105D7D" w:rsidRDefault="00EC2409" w:rsidP="00314F00">
      <w:pPr>
        <w:tabs>
          <w:tab w:val="left" w:pos="284"/>
        </w:tabs>
        <w:ind w:firstLine="567"/>
        <w:jc w:val="right"/>
        <w:rPr>
          <w:sz w:val="22"/>
          <w:szCs w:val="22"/>
        </w:rPr>
      </w:pPr>
      <w:r w:rsidRPr="00EC2409">
        <w:rPr>
          <w:sz w:val="22"/>
          <w:szCs w:val="22"/>
        </w:rPr>
        <w:br w:type="page"/>
      </w:r>
    </w:p>
    <w:p w:rsidR="00105D7D" w:rsidRPr="00B8587D" w:rsidRDefault="00105D7D" w:rsidP="00105D7D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B8587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B8587D">
        <w:rPr>
          <w:sz w:val="24"/>
          <w:szCs w:val="24"/>
        </w:rPr>
        <w:t xml:space="preserve"> </w:t>
      </w:r>
    </w:p>
    <w:p w:rsidR="00F246EA" w:rsidRPr="00B63176" w:rsidRDefault="00105D7D" w:rsidP="00F246EA">
      <w:pPr>
        <w:jc w:val="right"/>
        <w:rPr>
          <w:sz w:val="22"/>
          <w:szCs w:val="22"/>
        </w:rPr>
      </w:pPr>
      <w:r w:rsidRPr="00B26ED2">
        <w:rPr>
          <w:sz w:val="18"/>
          <w:szCs w:val="18"/>
        </w:rPr>
        <w:t xml:space="preserve">к Порядку передачи в Территориальный орган Федеральной службы государственной статистики по Нижегородской области подарков, полученных федеральными государственными гражданскими служащими Нижегородстата в связи </w:t>
      </w:r>
      <w:r w:rsidRPr="00B26ED2">
        <w:rPr>
          <w:rStyle w:val="FontStyle22"/>
          <w:sz w:val="18"/>
          <w:szCs w:val="18"/>
        </w:rPr>
        <w:t xml:space="preserve">с их должностным положением или исполнением ими служебных (должностных) обязанностей, сдачи и оценки подарка, реализации (выкупа)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и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зачисления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средств,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вырученных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от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его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реализации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sz w:val="18"/>
          <w:szCs w:val="18"/>
        </w:rPr>
        <w:t xml:space="preserve">утвержденному приказом Нижегородстата </w:t>
      </w:r>
      <w:r>
        <w:rPr>
          <w:sz w:val="18"/>
          <w:szCs w:val="18"/>
        </w:rPr>
        <w:t xml:space="preserve"> </w:t>
      </w:r>
      <w:r w:rsidR="00E14FEE" w:rsidRPr="00B26ED2">
        <w:rPr>
          <w:sz w:val="18"/>
          <w:szCs w:val="18"/>
        </w:rPr>
        <w:t xml:space="preserve">от </w:t>
      </w:r>
      <w:r w:rsidR="00F246EA" w:rsidRPr="00B63176">
        <w:rPr>
          <w:sz w:val="22"/>
          <w:szCs w:val="22"/>
        </w:rPr>
        <w:t xml:space="preserve"> « </w:t>
      </w:r>
      <w:r w:rsidR="00F246EA">
        <w:rPr>
          <w:sz w:val="22"/>
          <w:szCs w:val="22"/>
        </w:rPr>
        <w:t>19</w:t>
      </w:r>
      <w:r w:rsidR="00F246EA" w:rsidRPr="00B63176">
        <w:rPr>
          <w:sz w:val="22"/>
          <w:szCs w:val="22"/>
        </w:rPr>
        <w:t xml:space="preserve"> » </w:t>
      </w:r>
      <w:r w:rsidR="00F246EA">
        <w:rPr>
          <w:sz w:val="22"/>
          <w:szCs w:val="22"/>
        </w:rPr>
        <w:t xml:space="preserve">11.2014 </w:t>
      </w:r>
      <w:r w:rsidR="00F246EA" w:rsidRPr="00B63176">
        <w:rPr>
          <w:sz w:val="22"/>
          <w:szCs w:val="22"/>
        </w:rPr>
        <w:t xml:space="preserve"> г. №</w:t>
      </w:r>
      <w:r w:rsidR="00F246EA">
        <w:rPr>
          <w:sz w:val="22"/>
          <w:szCs w:val="22"/>
        </w:rPr>
        <w:t xml:space="preserve"> 86</w:t>
      </w:r>
    </w:p>
    <w:p w:rsidR="00105D7D" w:rsidRPr="00B26ED2" w:rsidRDefault="00105D7D" w:rsidP="00105D7D">
      <w:pPr>
        <w:ind w:left="567"/>
        <w:jc w:val="both"/>
        <w:rPr>
          <w:sz w:val="18"/>
          <w:szCs w:val="18"/>
        </w:rPr>
      </w:pPr>
    </w:p>
    <w:p w:rsidR="00105D7D" w:rsidRDefault="00105D7D" w:rsidP="00105D7D">
      <w:pPr>
        <w:rPr>
          <w:sz w:val="22"/>
          <w:szCs w:val="22"/>
        </w:rPr>
      </w:pPr>
    </w:p>
    <w:p w:rsidR="00105D7D" w:rsidRDefault="00105D7D" w:rsidP="00105D7D">
      <w:pPr>
        <w:jc w:val="center"/>
        <w:rPr>
          <w:sz w:val="22"/>
          <w:szCs w:val="22"/>
        </w:rPr>
      </w:pPr>
    </w:p>
    <w:p w:rsidR="00105D7D" w:rsidRDefault="00105D7D" w:rsidP="00105D7D">
      <w:pPr>
        <w:jc w:val="center"/>
        <w:rPr>
          <w:sz w:val="22"/>
          <w:szCs w:val="22"/>
        </w:rPr>
      </w:pPr>
    </w:p>
    <w:p w:rsidR="00105D7D" w:rsidRDefault="00105D7D" w:rsidP="00105D7D">
      <w:pPr>
        <w:jc w:val="center"/>
        <w:rPr>
          <w:sz w:val="22"/>
          <w:szCs w:val="22"/>
        </w:rPr>
      </w:pPr>
    </w:p>
    <w:p w:rsidR="00105D7D" w:rsidRPr="00BA0359" w:rsidRDefault="00105D7D" w:rsidP="00105D7D">
      <w:pPr>
        <w:jc w:val="center"/>
        <w:rPr>
          <w:b/>
          <w:sz w:val="28"/>
          <w:szCs w:val="28"/>
        </w:rPr>
      </w:pPr>
      <w:r w:rsidRPr="00BA0359">
        <w:rPr>
          <w:b/>
          <w:sz w:val="28"/>
          <w:szCs w:val="28"/>
        </w:rPr>
        <w:t>АКТ</w:t>
      </w:r>
    </w:p>
    <w:p w:rsidR="00105D7D" w:rsidRPr="00BA0359" w:rsidRDefault="00105D7D" w:rsidP="00105D7D">
      <w:pPr>
        <w:jc w:val="center"/>
        <w:rPr>
          <w:b/>
          <w:sz w:val="28"/>
          <w:szCs w:val="28"/>
        </w:rPr>
      </w:pPr>
      <w:r w:rsidRPr="00BA0359">
        <w:rPr>
          <w:b/>
          <w:sz w:val="28"/>
          <w:szCs w:val="28"/>
        </w:rPr>
        <w:t xml:space="preserve"> приема-передачи</w:t>
      </w:r>
    </w:p>
    <w:p w:rsidR="00105D7D" w:rsidRDefault="00105D7D" w:rsidP="00105D7D">
      <w:pPr>
        <w:rPr>
          <w:b/>
          <w:sz w:val="22"/>
          <w:szCs w:val="22"/>
        </w:rPr>
      </w:pPr>
    </w:p>
    <w:p w:rsidR="00105D7D" w:rsidRDefault="00105D7D" w:rsidP="00105D7D">
      <w:pPr>
        <w:rPr>
          <w:b/>
          <w:sz w:val="22"/>
          <w:szCs w:val="22"/>
        </w:rPr>
      </w:pPr>
    </w:p>
    <w:p w:rsidR="00105D7D" w:rsidRDefault="00105D7D" w:rsidP="00105D7D">
      <w:pPr>
        <w:rPr>
          <w:b/>
          <w:sz w:val="22"/>
          <w:szCs w:val="22"/>
        </w:rPr>
      </w:pPr>
    </w:p>
    <w:p w:rsidR="00105D7D" w:rsidRPr="006D37E9" w:rsidRDefault="00105D7D" w:rsidP="00105D7D">
      <w:pPr>
        <w:rPr>
          <w:b/>
          <w:sz w:val="22"/>
          <w:szCs w:val="22"/>
        </w:rPr>
      </w:pPr>
      <w:r w:rsidRPr="006D37E9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6D37E9">
        <w:rPr>
          <w:b/>
          <w:sz w:val="22"/>
          <w:szCs w:val="22"/>
        </w:rPr>
        <w:t>«_</w:t>
      </w:r>
      <w:r>
        <w:rPr>
          <w:b/>
          <w:sz w:val="22"/>
          <w:szCs w:val="22"/>
        </w:rPr>
        <w:t>_</w:t>
      </w:r>
      <w:r w:rsidRPr="006D37E9">
        <w:rPr>
          <w:b/>
          <w:sz w:val="22"/>
          <w:szCs w:val="22"/>
        </w:rPr>
        <w:t>_»______________20__г.</w:t>
      </w:r>
      <w:r w:rsidRPr="006D37E9">
        <w:rPr>
          <w:b/>
          <w:sz w:val="22"/>
          <w:szCs w:val="22"/>
        </w:rPr>
        <w:tab/>
      </w:r>
      <w:r w:rsidRPr="006D37E9">
        <w:rPr>
          <w:b/>
          <w:sz w:val="22"/>
          <w:szCs w:val="22"/>
        </w:rPr>
        <w:tab/>
      </w:r>
      <w:r w:rsidRPr="006D37E9">
        <w:rPr>
          <w:b/>
          <w:sz w:val="22"/>
          <w:szCs w:val="22"/>
        </w:rPr>
        <w:tab/>
      </w:r>
      <w:r w:rsidRPr="006D37E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№_________</w:t>
      </w:r>
    </w:p>
    <w:p w:rsidR="00105D7D" w:rsidRDefault="00105D7D" w:rsidP="00105D7D">
      <w:pPr>
        <w:rPr>
          <w:sz w:val="22"/>
          <w:szCs w:val="22"/>
        </w:rPr>
      </w:pPr>
    </w:p>
    <w:p w:rsidR="00105D7D" w:rsidRDefault="00105D7D" w:rsidP="00105D7D">
      <w:pPr>
        <w:rPr>
          <w:sz w:val="22"/>
          <w:szCs w:val="22"/>
        </w:rPr>
      </w:pPr>
    </w:p>
    <w:p w:rsidR="00105D7D" w:rsidRDefault="00105D7D" w:rsidP="00105D7D">
      <w:pPr>
        <w:rPr>
          <w:sz w:val="22"/>
          <w:szCs w:val="22"/>
        </w:rPr>
      </w:pPr>
    </w:p>
    <w:p w:rsidR="00105D7D" w:rsidRPr="00EC2409" w:rsidRDefault="00105D7D" w:rsidP="00105D7D">
      <w:pPr>
        <w:ind w:firstLine="567"/>
        <w:rPr>
          <w:sz w:val="22"/>
          <w:szCs w:val="22"/>
          <w:u w:val="single"/>
        </w:rPr>
      </w:pPr>
      <w:r w:rsidRPr="00EC2409">
        <w:rPr>
          <w:sz w:val="22"/>
          <w:szCs w:val="22"/>
        </w:rPr>
        <w:t>Государственный служащий</w:t>
      </w:r>
      <w:r>
        <w:rPr>
          <w:sz w:val="22"/>
          <w:szCs w:val="22"/>
        </w:rPr>
        <w:t xml:space="preserve"> ______________________________________________________________</w:t>
      </w:r>
    </w:p>
    <w:p w:rsidR="00105D7D" w:rsidRPr="00314F00" w:rsidRDefault="00105D7D" w:rsidP="00105D7D">
      <w:pPr>
        <w:jc w:val="center"/>
        <w:rPr>
          <w:sz w:val="16"/>
          <w:szCs w:val="16"/>
        </w:rPr>
      </w:pPr>
      <w:r w:rsidRPr="00314F00">
        <w:rPr>
          <w:sz w:val="16"/>
          <w:szCs w:val="16"/>
        </w:rPr>
        <w:t>(Ф.И.О., должность)</w:t>
      </w:r>
    </w:p>
    <w:p w:rsidR="00105D7D" w:rsidRDefault="00105D7D" w:rsidP="00105D7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05D7D" w:rsidRPr="00EC2409" w:rsidRDefault="00105D7D" w:rsidP="00105D7D">
      <w:pPr>
        <w:rPr>
          <w:sz w:val="22"/>
          <w:szCs w:val="22"/>
        </w:rPr>
      </w:pPr>
    </w:p>
    <w:p w:rsidR="00105D7D" w:rsidRDefault="00105D7D" w:rsidP="00105D7D">
      <w:pPr>
        <w:pStyle w:val="Style1"/>
        <w:widowControl/>
        <w:spacing w:line="269" w:lineRule="exact"/>
        <w:ind w:right="5"/>
        <w:rPr>
          <w:rStyle w:val="FontStyle26"/>
        </w:rPr>
      </w:pPr>
      <w:r>
        <w:rPr>
          <w:rStyle w:val="FontStyle26"/>
        </w:rPr>
        <w:t>в соответствии с Гражданским кодексом Российской Федерации, Федеральным законом от 27 июля 2004 г. № 79-ФЗ «О государственной гражданской службе Российской Федерации»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  его   реализации»   передает,   а   материально   ответственный   сотрудник   Административного отдела Нижегородстата ___________________________________________________</w:t>
      </w:r>
    </w:p>
    <w:p w:rsidR="00105D7D" w:rsidRDefault="00105D7D" w:rsidP="00105D7D">
      <w:pPr>
        <w:pStyle w:val="Style1"/>
        <w:widowControl/>
        <w:spacing w:line="269" w:lineRule="exact"/>
        <w:ind w:right="5"/>
        <w:rPr>
          <w:rStyle w:val="FontStyle26"/>
        </w:rPr>
      </w:pPr>
      <w:r>
        <w:rPr>
          <w:rStyle w:val="FontStyle26"/>
        </w:rPr>
        <w:t>________________________________________________________________________________________</w:t>
      </w:r>
    </w:p>
    <w:p w:rsidR="00105D7D" w:rsidRPr="00105D7D" w:rsidRDefault="00105D7D" w:rsidP="00105D7D">
      <w:pPr>
        <w:jc w:val="center"/>
        <w:rPr>
          <w:sz w:val="16"/>
          <w:szCs w:val="16"/>
        </w:rPr>
      </w:pPr>
      <w:r w:rsidRPr="00105D7D">
        <w:rPr>
          <w:sz w:val="16"/>
          <w:szCs w:val="16"/>
        </w:rPr>
        <w:t>(Ф.И.О., должность)</w:t>
      </w:r>
    </w:p>
    <w:p w:rsidR="00105D7D" w:rsidRDefault="00105D7D" w:rsidP="00105D7D">
      <w:pPr>
        <w:pStyle w:val="Style1"/>
        <w:widowControl/>
        <w:spacing w:line="269" w:lineRule="exact"/>
        <w:ind w:right="5"/>
        <w:rPr>
          <w:rStyle w:val="FontStyle26"/>
        </w:rPr>
      </w:pPr>
    </w:p>
    <w:p w:rsidR="00105D7D" w:rsidRPr="00EC2409" w:rsidRDefault="00105D7D" w:rsidP="00105D7D">
      <w:pPr>
        <w:rPr>
          <w:sz w:val="22"/>
          <w:szCs w:val="22"/>
        </w:rPr>
      </w:pPr>
      <w:r w:rsidRPr="00EC2409">
        <w:rPr>
          <w:sz w:val="22"/>
          <w:szCs w:val="22"/>
        </w:rPr>
        <w:t>принимает на ответственное хранение подарок, полученный в связи с:</w:t>
      </w:r>
      <w:r>
        <w:rPr>
          <w:sz w:val="22"/>
          <w:szCs w:val="22"/>
        </w:rPr>
        <w:t xml:space="preserve"> _______________________________</w:t>
      </w:r>
    </w:p>
    <w:p w:rsidR="00105D7D" w:rsidRDefault="00105D7D" w:rsidP="00105D7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05D7D" w:rsidRPr="00105D7D" w:rsidRDefault="00105D7D" w:rsidP="00105D7D">
      <w:pPr>
        <w:jc w:val="center"/>
        <w:rPr>
          <w:sz w:val="16"/>
          <w:szCs w:val="16"/>
        </w:rPr>
      </w:pPr>
      <w:r w:rsidRPr="00105D7D">
        <w:rPr>
          <w:sz w:val="16"/>
          <w:szCs w:val="16"/>
        </w:rPr>
        <w:t xml:space="preserve"> (указать мероприятие и дату)</w:t>
      </w:r>
    </w:p>
    <w:p w:rsidR="00105D7D" w:rsidRDefault="00105D7D" w:rsidP="00105D7D">
      <w:pPr>
        <w:rPr>
          <w:sz w:val="22"/>
          <w:szCs w:val="22"/>
        </w:rPr>
      </w:pPr>
    </w:p>
    <w:p w:rsidR="00105D7D" w:rsidRPr="00105D7D" w:rsidRDefault="00105D7D" w:rsidP="00105D7D">
      <w:pPr>
        <w:rPr>
          <w:sz w:val="22"/>
          <w:szCs w:val="22"/>
        </w:rPr>
      </w:pPr>
      <w:r w:rsidRPr="00105D7D">
        <w:rPr>
          <w:sz w:val="22"/>
          <w:szCs w:val="22"/>
        </w:rPr>
        <w:t>Описание подарка:</w:t>
      </w:r>
    </w:p>
    <w:p w:rsidR="00105D7D" w:rsidRDefault="00105D7D" w:rsidP="00105D7D">
      <w:pPr>
        <w:rPr>
          <w:sz w:val="22"/>
          <w:szCs w:val="22"/>
        </w:rPr>
      </w:pPr>
    </w:p>
    <w:p w:rsidR="00105D7D" w:rsidRDefault="00105D7D" w:rsidP="00105D7D">
      <w:pPr>
        <w:rPr>
          <w:sz w:val="22"/>
          <w:szCs w:val="22"/>
        </w:rPr>
      </w:pPr>
      <w:r w:rsidRPr="00EC2409">
        <w:rPr>
          <w:sz w:val="22"/>
          <w:szCs w:val="22"/>
        </w:rPr>
        <w:t>Наименов</w:t>
      </w:r>
      <w:r>
        <w:rPr>
          <w:sz w:val="22"/>
          <w:szCs w:val="22"/>
        </w:rPr>
        <w:t>а</w:t>
      </w:r>
      <w:r w:rsidRPr="00EC2409">
        <w:rPr>
          <w:sz w:val="22"/>
          <w:szCs w:val="22"/>
        </w:rPr>
        <w:t>ние</w:t>
      </w:r>
      <w:r>
        <w:rPr>
          <w:sz w:val="22"/>
          <w:szCs w:val="22"/>
        </w:rPr>
        <w:t xml:space="preserve"> подарка</w:t>
      </w:r>
      <w:r w:rsidRPr="00EC240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105D7D" w:rsidRPr="00EC2409" w:rsidRDefault="00105D7D" w:rsidP="00105D7D">
      <w:pPr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05D7D" w:rsidRDefault="00105D7D" w:rsidP="00105D7D">
      <w:pPr>
        <w:rPr>
          <w:sz w:val="22"/>
          <w:szCs w:val="22"/>
        </w:rPr>
      </w:pPr>
    </w:p>
    <w:p w:rsidR="00105D7D" w:rsidRDefault="00105D7D" w:rsidP="00105D7D">
      <w:pPr>
        <w:rPr>
          <w:sz w:val="22"/>
          <w:szCs w:val="22"/>
        </w:rPr>
      </w:pPr>
      <w:r w:rsidRPr="00EC2409">
        <w:rPr>
          <w:sz w:val="22"/>
          <w:szCs w:val="22"/>
        </w:rPr>
        <w:t xml:space="preserve">Вид подарка: </w:t>
      </w:r>
      <w:r>
        <w:rPr>
          <w:sz w:val="22"/>
          <w:szCs w:val="22"/>
        </w:rPr>
        <w:t>________________________________________________________________________________</w:t>
      </w:r>
    </w:p>
    <w:p w:rsidR="00105D7D" w:rsidRDefault="00105D7D" w:rsidP="00105D7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05D7D" w:rsidRPr="00105D7D" w:rsidRDefault="00105D7D" w:rsidP="00105D7D">
      <w:pPr>
        <w:jc w:val="center"/>
        <w:rPr>
          <w:sz w:val="16"/>
          <w:szCs w:val="16"/>
        </w:rPr>
      </w:pPr>
      <w:r w:rsidRPr="00105D7D">
        <w:rPr>
          <w:sz w:val="16"/>
          <w:szCs w:val="16"/>
        </w:rPr>
        <w:t>(бытовая техника, предметы искусства и т.д.)</w:t>
      </w:r>
    </w:p>
    <w:p w:rsidR="00105D7D" w:rsidRPr="00EC2409" w:rsidRDefault="00105D7D" w:rsidP="00105D7D">
      <w:pPr>
        <w:rPr>
          <w:sz w:val="22"/>
          <w:szCs w:val="22"/>
          <w:u w:val="single"/>
        </w:rPr>
      </w:pPr>
    </w:p>
    <w:p w:rsidR="00105D7D" w:rsidRDefault="00105D7D" w:rsidP="00105D7D">
      <w:pPr>
        <w:jc w:val="both"/>
        <w:rPr>
          <w:sz w:val="22"/>
          <w:szCs w:val="22"/>
          <w:u w:val="single"/>
        </w:rPr>
      </w:pPr>
    </w:p>
    <w:p w:rsidR="00105D7D" w:rsidRDefault="00105D7D" w:rsidP="00105D7D">
      <w:pPr>
        <w:jc w:val="both"/>
        <w:rPr>
          <w:sz w:val="22"/>
          <w:szCs w:val="22"/>
          <w:u w:val="single"/>
        </w:rPr>
      </w:pPr>
    </w:p>
    <w:p w:rsidR="00105D7D" w:rsidRPr="00EC2409" w:rsidRDefault="00105D7D" w:rsidP="00105D7D">
      <w:pPr>
        <w:jc w:val="both"/>
        <w:rPr>
          <w:sz w:val="22"/>
          <w:szCs w:val="22"/>
          <w:u w:val="single"/>
        </w:rPr>
      </w:pPr>
    </w:p>
    <w:p w:rsidR="00105D7D" w:rsidRDefault="00105D7D" w:rsidP="00105D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Сдал: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</w:t>
      </w:r>
      <w:r w:rsidRPr="00E84AA9">
        <w:rPr>
          <w:b/>
          <w:sz w:val="22"/>
          <w:szCs w:val="22"/>
        </w:rPr>
        <w:t>ринял</w:t>
      </w:r>
      <w:r>
        <w:rPr>
          <w:b/>
          <w:sz w:val="22"/>
          <w:szCs w:val="22"/>
        </w:rPr>
        <w:t>:</w:t>
      </w:r>
    </w:p>
    <w:p w:rsidR="00105D7D" w:rsidRPr="00E84AA9" w:rsidRDefault="00105D7D" w:rsidP="00105D7D">
      <w:pPr>
        <w:jc w:val="both"/>
        <w:rPr>
          <w:b/>
          <w:sz w:val="22"/>
          <w:szCs w:val="22"/>
        </w:rPr>
      </w:pPr>
    </w:p>
    <w:p w:rsidR="00105D7D" w:rsidRPr="00E84AA9" w:rsidRDefault="00105D7D" w:rsidP="00105D7D">
      <w:pPr>
        <w:jc w:val="both"/>
        <w:rPr>
          <w:sz w:val="22"/>
          <w:szCs w:val="22"/>
        </w:rPr>
      </w:pPr>
      <w:r w:rsidRPr="00E84AA9">
        <w:rPr>
          <w:sz w:val="22"/>
          <w:szCs w:val="22"/>
          <w:u w:val="single"/>
        </w:rPr>
        <w:tab/>
      </w:r>
      <w:r w:rsidRPr="00E84AA9">
        <w:rPr>
          <w:sz w:val="22"/>
          <w:szCs w:val="22"/>
          <w:u w:val="single"/>
        </w:rPr>
        <w:tab/>
      </w:r>
      <w:r w:rsidRPr="00E84AA9">
        <w:rPr>
          <w:sz w:val="22"/>
          <w:szCs w:val="22"/>
        </w:rPr>
        <w:t>/</w:t>
      </w:r>
      <w:r w:rsidRPr="00E84AA9">
        <w:rPr>
          <w:sz w:val="22"/>
          <w:szCs w:val="22"/>
          <w:u w:val="single"/>
        </w:rPr>
        <w:tab/>
      </w:r>
      <w:r w:rsidRPr="00E84AA9">
        <w:rPr>
          <w:sz w:val="22"/>
          <w:szCs w:val="22"/>
          <w:u w:val="single"/>
        </w:rPr>
        <w:tab/>
      </w:r>
      <w:r w:rsidRPr="00E84AA9">
        <w:rPr>
          <w:sz w:val="22"/>
          <w:szCs w:val="22"/>
        </w:rPr>
        <w:t>/</w:t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  <w:u w:val="single"/>
        </w:rPr>
        <w:tab/>
      </w:r>
      <w:r w:rsidRPr="00E84AA9">
        <w:rPr>
          <w:sz w:val="22"/>
          <w:szCs w:val="22"/>
          <w:u w:val="single"/>
        </w:rPr>
        <w:tab/>
      </w:r>
      <w:r w:rsidRPr="00E84AA9">
        <w:rPr>
          <w:sz w:val="22"/>
          <w:szCs w:val="22"/>
        </w:rPr>
        <w:t>/</w:t>
      </w:r>
      <w:r w:rsidRPr="00E84AA9">
        <w:rPr>
          <w:sz w:val="22"/>
          <w:szCs w:val="22"/>
          <w:u w:val="single"/>
        </w:rPr>
        <w:tab/>
      </w:r>
      <w:r w:rsidRPr="00E84AA9">
        <w:rPr>
          <w:sz w:val="22"/>
          <w:szCs w:val="22"/>
          <w:u w:val="single"/>
        </w:rPr>
        <w:tab/>
      </w:r>
      <w:r w:rsidRPr="00E84AA9">
        <w:rPr>
          <w:sz w:val="22"/>
          <w:szCs w:val="22"/>
        </w:rPr>
        <w:t>/</w:t>
      </w:r>
    </w:p>
    <w:p w:rsidR="00105D7D" w:rsidRPr="00E84AA9" w:rsidRDefault="00105D7D" w:rsidP="00105D7D">
      <w:pPr>
        <w:jc w:val="both"/>
        <w:rPr>
          <w:sz w:val="22"/>
          <w:szCs w:val="22"/>
        </w:rPr>
      </w:pPr>
      <w:r w:rsidRPr="00E84AA9">
        <w:rPr>
          <w:sz w:val="22"/>
          <w:szCs w:val="22"/>
        </w:rPr>
        <w:t>«__</w:t>
      </w:r>
      <w:r>
        <w:rPr>
          <w:sz w:val="22"/>
          <w:szCs w:val="22"/>
        </w:rPr>
        <w:t>_</w:t>
      </w:r>
      <w:r w:rsidRPr="00E84AA9">
        <w:rPr>
          <w:sz w:val="22"/>
          <w:szCs w:val="22"/>
        </w:rPr>
        <w:t>»______________20__г.</w:t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</w:r>
      <w:r w:rsidRPr="00E84AA9">
        <w:rPr>
          <w:sz w:val="22"/>
          <w:szCs w:val="22"/>
        </w:rPr>
        <w:tab/>
        <w:t>«_</w:t>
      </w:r>
      <w:r>
        <w:rPr>
          <w:sz w:val="22"/>
          <w:szCs w:val="22"/>
        </w:rPr>
        <w:t>_</w:t>
      </w:r>
      <w:r w:rsidRPr="00E84AA9">
        <w:rPr>
          <w:sz w:val="22"/>
          <w:szCs w:val="22"/>
        </w:rPr>
        <w:t>_»______________20__г.</w:t>
      </w:r>
    </w:p>
    <w:p w:rsidR="00105D7D" w:rsidRDefault="00105D7D" w:rsidP="00105D7D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E84AA9">
        <w:rPr>
          <w:sz w:val="22"/>
          <w:szCs w:val="22"/>
        </w:rPr>
        <w:br w:type="page"/>
      </w:r>
    </w:p>
    <w:p w:rsidR="00314F00" w:rsidRPr="00B8587D" w:rsidRDefault="00314F00" w:rsidP="00314F00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B8587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B8587D">
        <w:rPr>
          <w:sz w:val="24"/>
          <w:szCs w:val="24"/>
        </w:rPr>
        <w:t xml:space="preserve"> </w:t>
      </w:r>
    </w:p>
    <w:p w:rsidR="00F246EA" w:rsidRPr="00B63176" w:rsidRDefault="00314F00" w:rsidP="00F246EA">
      <w:pPr>
        <w:jc w:val="right"/>
        <w:rPr>
          <w:sz w:val="22"/>
          <w:szCs w:val="22"/>
        </w:rPr>
      </w:pPr>
      <w:r w:rsidRPr="00B26ED2">
        <w:rPr>
          <w:sz w:val="18"/>
          <w:szCs w:val="18"/>
        </w:rPr>
        <w:t xml:space="preserve">к Порядку передачи в Территориальный орган Федеральной службы государственной статистики по Нижегородской области подарков, полученных федеральными государственными гражданскими служащими Нижегородстата в связи </w:t>
      </w:r>
      <w:r w:rsidRPr="00B26ED2">
        <w:rPr>
          <w:rStyle w:val="FontStyle22"/>
          <w:sz w:val="18"/>
          <w:szCs w:val="18"/>
        </w:rPr>
        <w:t xml:space="preserve">с их должностным положением или исполнением ими служебных (должностных) обязанностей, сдачи и оценки подарка, реализации (выкупа)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и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зачисления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средств,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вырученных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от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его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реализации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sz w:val="18"/>
          <w:szCs w:val="18"/>
        </w:rPr>
        <w:t xml:space="preserve">утвержденному приказом Нижегородстата </w:t>
      </w:r>
      <w:r>
        <w:rPr>
          <w:sz w:val="18"/>
          <w:szCs w:val="18"/>
        </w:rPr>
        <w:t xml:space="preserve"> </w:t>
      </w:r>
      <w:r w:rsidR="00E14FEE" w:rsidRPr="00B26ED2">
        <w:rPr>
          <w:sz w:val="18"/>
          <w:szCs w:val="18"/>
        </w:rPr>
        <w:t xml:space="preserve">от </w:t>
      </w:r>
      <w:r w:rsidR="00F246EA" w:rsidRPr="00B63176">
        <w:rPr>
          <w:sz w:val="22"/>
          <w:szCs w:val="22"/>
        </w:rPr>
        <w:t xml:space="preserve"> « </w:t>
      </w:r>
      <w:r w:rsidR="00F246EA">
        <w:rPr>
          <w:sz w:val="22"/>
          <w:szCs w:val="22"/>
        </w:rPr>
        <w:t>19</w:t>
      </w:r>
      <w:r w:rsidR="00F246EA" w:rsidRPr="00B63176">
        <w:rPr>
          <w:sz w:val="22"/>
          <w:szCs w:val="22"/>
        </w:rPr>
        <w:t xml:space="preserve"> » </w:t>
      </w:r>
      <w:r w:rsidR="00F246EA">
        <w:rPr>
          <w:sz w:val="22"/>
          <w:szCs w:val="22"/>
        </w:rPr>
        <w:t xml:space="preserve">11.2014  </w:t>
      </w:r>
      <w:r w:rsidR="00F246EA" w:rsidRPr="00B63176">
        <w:rPr>
          <w:sz w:val="22"/>
          <w:szCs w:val="22"/>
        </w:rPr>
        <w:t>г. №</w:t>
      </w:r>
      <w:r w:rsidR="00F246EA">
        <w:rPr>
          <w:sz w:val="22"/>
          <w:szCs w:val="22"/>
        </w:rPr>
        <w:t xml:space="preserve"> 86</w:t>
      </w:r>
    </w:p>
    <w:p w:rsidR="00314F00" w:rsidRPr="00B26ED2" w:rsidRDefault="00314F00" w:rsidP="00314F00">
      <w:pPr>
        <w:ind w:left="567"/>
        <w:jc w:val="both"/>
        <w:rPr>
          <w:sz w:val="18"/>
          <w:szCs w:val="18"/>
        </w:rPr>
      </w:pPr>
    </w:p>
    <w:p w:rsidR="00EC2409" w:rsidRPr="00EC2409" w:rsidRDefault="00EC2409" w:rsidP="00314F00">
      <w:pPr>
        <w:jc w:val="right"/>
        <w:rPr>
          <w:sz w:val="22"/>
          <w:szCs w:val="22"/>
        </w:rPr>
      </w:pPr>
    </w:p>
    <w:p w:rsidR="00314F00" w:rsidRDefault="00314F00" w:rsidP="00314F00">
      <w:pPr>
        <w:ind w:left="4248"/>
        <w:rPr>
          <w:sz w:val="22"/>
          <w:szCs w:val="22"/>
        </w:rPr>
      </w:pPr>
      <w:r>
        <w:rPr>
          <w:sz w:val="22"/>
          <w:szCs w:val="22"/>
        </w:rPr>
        <w:t>В отдел государственной службы и кадров Территориального органа Федеральной службы государственной статистики по Нижегородской области</w:t>
      </w:r>
    </w:p>
    <w:p w:rsidR="00314F00" w:rsidRDefault="00314F00" w:rsidP="00314F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_________________________________________________</w:t>
      </w:r>
    </w:p>
    <w:p w:rsidR="00314F00" w:rsidRPr="00B26ED2" w:rsidRDefault="00314F00" w:rsidP="00314F00">
      <w:pPr>
        <w:rPr>
          <w:sz w:val="16"/>
          <w:szCs w:val="16"/>
        </w:rPr>
      </w:pP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6ED2">
        <w:rPr>
          <w:sz w:val="16"/>
          <w:szCs w:val="16"/>
        </w:rPr>
        <w:t>(Ф.И.О., должность)</w:t>
      </w:r>
    </w:p>
    <w:p w:rsidR="00314F00" w:rsidRDefault="00314F00" w:rsidP="00314F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</w:p>
    <w:p w:rsidR="00726784" w:rsidRDefault="00726784" w:rsidP="00314F00">
      <w:pPr>
        <w:rPr>
          <w:sz w:val="22"/>
          <w:szCs w:val="22"/>
        </w:rPr>
      </w:pPr>
    </w:p>
    <w:p w:rsidR="00C14236" w:rsidRDefault="00C14236" w:rsidP="00EC2409">
      <w:pPr>
        <w:jc w:val="center"/>
        <w:rPr>
          <w:sz w:val="22"/>
          <w:szCs w:val="22"/>
        </w:rPr>
      </w:pPr>
    </w:p>
    <w:p w:rsidR="00314F00" w:rsidRDefault="00314F00" w:rsidP="00EC2409">
      <w:pPr>
        <w:jc w:val="center"/>
        <w:rPr>
          <w:sz w:val="22"/>
          <w:szCs w:val="22"/>
        </w:rPr>
      </w:pPr>
    </w:p>
    <w:p w:rsidR="00314F00" w:rsidRDefault="00314F00" w:rsidP="00EC2409">
      <w:pPr>
        <w:jc w:val="center"/>
        <w:rPr>
          <w:sz w:val="22"/>
          <w:szCs w:val="22"/>
        </w:rPr>
      </w:pPr>
    </w:p>
    <w:p w:rsidR="00314F00" w:rsidRPr="008E3BAD" w:rsidRDefault="00314F00" w:rsidP="00314F00">
      <w:pPr>
        <w:jc w:val="center"/>
        <w:rPr>
          <w:b/>
          <w:sz w:val="22"/>
          <w:szCs w:val="22"/>
        </w:rPr>
      </w:pPr>
      <w:r w:rsidRPr="008E3BAD">
        <w:rPr>
          <w:b/>
          <w:sz w:val="22"/>
          <w:szCs w:val="22"/>
        </w:rPr>
        <w:t>ЗАЯВЛЕНИЕ</w:t>
      </w:r>
    </w:p>
    <w:p w:rsidR="00314F00" w:rsidRDefault="00314F00" w:rsidP="00314F00">
      <w:pPr>
        <w:jc w:val="both"/>
        <w:rPr>
          <w:sz w:val="22"/>
          <w:szCs w:val="22"/>
        </w:rPr>
      </w:pPr>
    </w:p>
    <w:p w:rsidR="00314F00" w:rsidRDefault="00314F00" w:rsidP="00314F00">
      <w:pPr>
        <w:pStyle w:val="Style1"/>
        <w:widowControl/>
        <w:spacing w:before="130" w:line="274" w:lineRule="exact"/>
        <w:ind w:right="14" w:firstLine="708"/>
        <w:rPr>
          <w:rStyle w:val="FontStyle26"/>
        </w:rPr>
      </w:pPr>
      <w:r>
        <w:rPr>
          <w:rStyle w:val="FontStyle26"/>
        </w:rPr>
        <w:t xml:space="preserve">В соответствии с Гражданским кодексом Российской Федерации, Федеральным законом от 27 июля 2004 г. № 79-ФЗ "О государственной гражданской службе Российской Федерации"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EC2409">
        <w:rPr>
          <w:sz w:val="22"/>
          <w:szCs w:val="22"/>
        </w:rPr>
        <w:t>прошу дать разрешение на выкуп полученных мною в связи с</w:t>
      </w:r>
    </w:p>
    <w:p w:rsidR="00314F00" w:rsidRDefault="00314F00" w:rsidP="00314F00">
      <w:pPr>
        <w:pStyle w:val="Style1"/>
        <w:widowControl/>
        <w:spacing w:line="240" w:lineRule="auto"/>
        <w:ind w:right="14"/>
        <w:rPr>
          <w:rStyle w:val="FontStyle26"/>
        </w:rPr>
      </w:pPr>
      <w:r>
        <w:rPr>
          <w:rStyle w:val="FontStyle26"/>
        </w:rPr>
        <w:t>________________________________________________________________________________________</w:t>
      </w:r>
    </w:p>
    <w:p w:rsidR="00314F00" w:rsidRPr="00B26ED2" w:rsidRDefault="00314F00" w:rsidP="00314F00">
      <w:pPr>
        <w:pStyle w:val="Style1"/>
        <w:widowControl/>
        <w:spacing w:line="240" w:lineRule="auto"/>
        <w:ind w:right="14"/>
        <w:jc w:val="center"/>
        <w:rPr>
          <w:rStyle w:val="FontStyle26"/>
          <w:sz w:val="16"/>
          <w:szCs w:val="16"/>
        </w:rPr>
      </w:pPr>
      <w:r w:rsidRPr="00B26ED2">
        <w:rPr>
          <w:rStyle w:val="FontStyle26"/>
          <w:sz w:val="16"/>
          <w:szCs w:val="16"/>
        </w:rPr>
        <w:t>(наименование протокольного мероприятия, служебной командировки, другого официального мероприятия)</w:t>
      </w:r>
    </w:p>
    <w:p w:rsidR="00314F00" w:rsidRDefault="00314F00" w:rsidP="00314F0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14F00" w:rsidRDefault="00314F00" w:rsidP="00314F00">
      <w:pPr>
        <w:jc w:val="both"/>
        <w:rPr>
          <w:sz w:val="22"/>
          <w:szCs w:val="22"/>
        </w:rPr>
      </w:pPr>
    </w:p>
    <w:p w:rsidR="00314F00" w:rsidRPr="00B26ED2" w:rsidRDefault="00314F00" w:rsidP="00314F00">
      <w:pPr>
        <w:jc w:val="both"/>
        <w:rPr>
          <w:sz w:val="22"/>
          <w:szCs w:val="22"/>
        </w:rPr>
      </w:pPr>
      <w:r w:rsidRPr="00B26ED2">
        <w:rPr>
          <w:sz w:val="22"/>
          <w:szCs w:val="22"/>
        </w:rPr>
        <w:t>следующих подарков:</w:t>
      </w:r>
    </w:p>
    <w:p w:rsidR="00314F00" w:rsidRPr="00EC2409" w:rsidRDefault="00314F00" w:rsidP="00314F00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3336"/>
        <w:gridCol w:w="3260"/>
        <w:gridCol w:w="1843"/>
        <w:gridCol w:w="1559"/>
      </w:tblGrid>
      <w:tr w:rsidR="00314F00" w:rsidRPr="00EC2409" w:rsidTr="00314F00">
        <w:trPr>
          <w:trHeight w:val="49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EC240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Стоимость в рублях &lt;*&gt;</w:t>
            </w:r>
          </w:p>
        </w:tc>
      </w:tr>
      <w:tr w:rsidR="00314F00" w:rsidRPr="00EC2409" w:rsidTr="00314F00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</w:tr>
      <w:tr w:rsidR="00314F00" w:rsidRPr="00EC2409" w:rsidTr="00314F00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</w:tr>
      <w:tr w:rsidR="00314F00" w:rsidRPr="00EC2409" w:rsidTr="00314F00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</w:tr>
      <w:tr w:rsidR="00314F00" w:rsidRPr="00EC2409" w:rsidTr="00314F00">
        <w:trPr>
          <w:trHeight w:val="32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</w:tr>
      <w:tr w:rsidR="00314F00" w:rsidRPr="00EC2409" w:rsidTr="00314F00">
        <w:trPr>
          <w:trHeight w:val="346"/>
        </w:trPr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14F00" w:rsidRPr="00912AF6" w:rsidRDefault="00314F00" w:rsidP="00314F00">
            <w:pPr>
              <w:ind w:right="142"/>
              <w:jc w:val="right"/>
              <w:rPr>
                <w:b/>
                <w:sz w:val="22"/>
                <w:szCs w:val="22"/>
              </w:rPr>
            </w:pPr>
            <w:r w:rsidRPr="00912AF6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00" w:rsidRPr="00EC2409" w:rsidRDefault="00314F00" w:rsidP="00314F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4F00" w:rsidRDefault="00314F00" w:rsidP="00314F00">
      <w:pPr>
        <w:rPr>
          <w:sz w:val="22"/>
          <w:szCs w:val="22"/>
        </w:rPr>
      </w:pPr>
    </w:p>
    <w:p w:rsidR="00314F00" w:rsidRDefault="00314F00" w:rsidP="00314F00">
      <w:pPr>
        <w:ind w:firstLine="567"/>
        <w:jc w:val="both"/>
        <w:rPr>
          <w:sz w:val="22"/>
          <w:szCs w:val="22"/>
        </w:rPr>
      </w:pPr>
    </w:p>
    <w:p w:rsidR="00314F00" w:rsidRDefault="00314F00" w:rsidP="00314F00">
      <w:pPr>
        <w:ind w:firstLine="567"/>
        <w:jc w:val="both"/>
        <w:rPr>
          <w:sz w:val="22"/>
          <w:szCs w:val="22"/>
        </w:rPr>
      </w:pPr>
    </w:p>
    <w:p w:rsidR="00314F00" w:rsidRDefault="00314F00" w:rsidP="00314F00">
      <w:pPr>
        <w:ind w:firstLine="567"/>
        <w:jc w:val="both"/>
        <w:rPr>
          <w:sz w:val="22"/>
          <w:szCs w:val="22"/>
        </w:rPr>
      </w:pPr>
    </w:p>
    <w:p w:rsidR="00314F00" w:rsidRDefault="00314F00" w:rsidP="00314F00">
      <w:pPr>
        <w:ind w:firstLine="567"/>
        <w:jc w:val="both"/>
        <w:rPr>
          <w:sz w:val="22"/>
          <w:szCs w:val="22"/>
        </w:rPr>
      </w:pPr>
    </w:p>
    <w:p w:rsidR="00314F00" w:rsidRDefault="00314F00" w:rsidP="00314F00">
      <w:pPr>
        <w:ind w:firstLine="567"/>
        <w:jc w:val="both"/>
        <w:rPr>
          <w:sz w:val="22"/>
          <w:szCs w:val="22"/>
        </w:rPr>
      </w:pPr>
    </w:p>
    <w:p w:rsidR="00314F00" w:rsidRDefault="00314F00" w:rsidP="00314F00">
      <w:pPr>
        <w:ind w:firstLine="567"/>
        <w:jc w:val="both"/>
        <w:rPr>
          <w:sz w:val="22"/>
          <w:szCs w:val="22"/>
        </w:rPr>
      </w:pPr>
    </w:p>
    <w:p w:rsidR="00314F00" w:rsidRPr="00EC2409" w:rsidRDefault="00314F00" w:rsidP="00314F00">
      <w:pPr>
        <w:ind w:firstLine="567"/>
        <w:jc w:val="both"/>
        <w:rPr>
          <w:sz w:val="22"/>
          <w:szCs w:val="22"/>
        </w:rPr>
      </w:pPr>
    </w:p>
    <w:p w:rsidR="00314F00" w:rsidRDefault="00314F00" w:rsidP="00314F00">
      <w:pPr>
        <w:jc w:val="both"/>
        <w:rPr>
          <w:sz w:val="22"/>
          <w:szCs w:val="22"/>
          <w:u w:val="single"/>
        </w:rPr>
      </w:pPr>
    </w:p>
    <w:p w:rsidR="00314F00" w:rsidRDefault="00314F00" w:rsidP="00314F00">
      <w:pPr>
        <w:jc w:val="both"/>
        <w:rPr>
          <w:sz w:val="22"/>
          <w:szCs w:val="22"/>
          <w:u w:val="single"/>
        </w:rPr>
      </w:pPr>
    </w:p>
    <w:p w:rsidR="00314F00" w:rsidRPr="00B8587D" w:rsidRDefault="00314F00" w:rsidP="00314F00">
      <w:pPr>
        <w:rPr>
          <w:sz w:val="18"/>
          <w:szCs w:val="18"/>
        </w:rPr>
      </w:pPr>
      <w:r w:rsidRPr="00B8587D">
        <w:rPr>
          <w:sz w:val="18"/>
          <w:szCs w:val="18"/>
        </w:rPr>
        <w:t xml:space="preserve">№ регистрации в Комиссии _____   </w:t>
      </w:r>
      <w:r>
        <w:rPr>
          <w:sz w:val="18"/>
          <w:szCs w:val="18"/>
        </w:rPr>
        <w:t xml:space="preserve">     </w:t>
      </w:r>
      <w:r w:rsidRPr="00B8587D">
        <w:rPr>
          <w:sz w:val="18"/>
          <w:szCs w:val="18"/>
        </w:rPr>
        <w:t xml:space="preserve">Подпись лица, принявшего уведомление </w:t>
      </w:r>
      <w:r>
        <w:rPr>
          <w:sz w:val="18"/>
          <w:szCs w:val="18"/>
        </w:rPr>
        <w:t xml:space="preserve">        </w:t>
      </w:r>
      <w:r w:rsidRPr="00B8587D">
        <w:rPr>
          <w:sz w:val="18"/>
          <w:szCs w:val="18"/>
        </w:rPr>
        <w:t>Подпись лица, представившего уведомление</w:t>
      </w:r>
    </w:p>
    <w:p w:rsidR="00314F00" w:rsidRPr="00B8587D" w:rsidRDefault="00314F00" w:rsidP="00314F00">
      <w:pPr>
        <w:rPr>
          <w:sz w:val="18"/>
          <w:szCs w:val="18"/>
        </w:rPr>
      </w:pPr>
      <w:r w:rsidRPr="00B8587D">
        <w:rPr>
          <w:sz w:val="18"/>
          <w:szCs w:val="18"/>
        </w:rPr>
        <w:t xml:space="preserve">Дата «__»______________20__г. </w:t>
      </w:r>
      <w:r>
        <w:rPr>
          <w:sz w:val="18"/>
          <w:szCs w:val="18"/>
        </w:rPr>
        <w:t xml:space="preserve">          </w:t>
      </w:r>
      <w:r w:rsidRPr="00B8587D">
        <w:rPr>
          <w:sz w:val="18"/>
          <w:szCs w:val="18"/>
        </w:rPr>
        <w:t xml:space="preserve">___________ «___»_______20___г.  </w:t>
      </w:r>
      <w:r>
        <w:rPr>
          <w:sz w:val="18"/>
          <w:szCs w:val="18"/>
        </w:rPr>
        <w:t xml:space="preserve">                  </w:t>
      </w:r>
      <w:r w:rsidRPr="00B8587D">
        <w:rPr>
          <w:sz w:val="18"/>
          <w:szCs w:val="18"/>
        </w:rPr>
        <w:t>___________ «___»____</w:t>
      </w:r>
      <w:r>
        <w:rPr>
          <w:sz w:val="18"/>
          <w:szCs w:val="18"/>
        </w:rPr>
        <w:t>___</w:t>
      </w:r>
      <w:r w:rsidRPr="00B8587D">
        <w:rPr>
          <w:sz w:val="18"/>
          <w:szCs w:val="18"/>
        </w:rPr>
        <w:t>___20___г.</w:t>
      </w:r>
    </w:p>
    <w:p w:rsidR="00314F00" w:rsidRDefault="00314F00" w:rsidP="00314F00">
      <w:pPr>
        <w:rPr>
          <w:sz w:val="22"/>
          <w:szCs w:val="22"/>
        </w:rPr>
      </w:pPr>
    </w:p>
    <w:p w:rsidR="00314F00" w:rsidRDefault="00314F00" w:rsidP="00EC2409">
      <w:pPr>
        <w:jc w:val="center"/>
        <w:rPr>
          <w:sz w:val="22"/>
          <w:szCs w:val="22"/>
        </w:rPr>
      </w:pPr>
    </w:p>
    <w:p w:rsidR="00314F00" w:rsidRDefault="00314F00" w:rsidP="00EC2409">
      <w:pPr>
        <w:jc w:val="center"/>
        <w:rPr>
          <w:sz w:val="22"/>
          <w:szCs w:val="22"/>
        </w:rPr>
      </w:pPr>
    </w:p>
    <w:p w:rsidR="00314F00" w:rsidRDefault="00314F00" w:rsidP="00EC2409">
      <w:pPr>
        <w:jc w:val="center"/>
        <w:rPr>
          <w:sz w:val="22"/>
          <w:szCs w:val="22"/>
        </w:rPr>
      </w:pPr>
    </w:p>
    <w:p w:rsidR="00314F00" w:rsidRDefault="00314F00" w:rsidP="00EC2409">
      <w:pPr>
        <w:jc w:val="center"/>
        <w:rPr>
          <w:sz w:val="22"/>
          <w:szCs w:val="22"/>
        </w:rPr>
      </w:pPr>
    </w:p>
    <w:p w:rsidR="00314F00" w:rsidRDefault="00314F00" w:rsidP="00EC2409">
      <w:pPr>
        <w:jc w:val="center"/>
        <w:rPr>
          <w:sz w:val="22"/>
          <w:szCs w:val="22"/>
        </w:rPr>
      </w:pPr>
    </w:p>
    <w:p w:rsidR="00314F00" w:rsidRDefault="00314F00" w:rsidP="00EC2409">
      <w:pPr>
        <w:jc w:val="center"/>
        <w:rPr>
          <w:sz w:val="22"/>
          <w:szCs w:val="22"/>
        </w:rPr>
      </w:pPr>
    </w:p>
    <w:p w:rsidR="00127C94" w:rsidRDefault="00127C94">
      <w:pPr>
        <w:rPr>
          <w:sz w:val="24"/>
          <w:szCs w:val="24"/>
        </w:rPr>
        <w:sectPr w:rsidR="00127C94" w:rsidSect="00317DEF">
          <w:footerReference w:type="even" r:id="rId9"/>
          <w:footerReference w:type="default" r:id="rId10"/>
          <w:type w:val="continuous"/>
          <w:pgSz w:w="11907" w:h="16839" w:code="9"/>
          <w:pgMar w:top="851" w:right="567" w:bottom="851" w:left="1134" w:header="0" w:footer="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105D7D" w:rsidRPr="00B8587D" w:rsidRDefault="00127C94" w:rsidP="00127C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105D7D" w:rsidRPr="00B8587D">
        <w:rPr>
          <w:sz w:val="24"/>
          <w:szCs w:val="24"/>
        </w:rPr>
        <w:t xml:space="preserve">иложение № </w:t>
      </w:r>
      <w:r w:rsidR="00105D7D">
        <w:rPr>
          <w:sz w:val="24"/>
          <w:szCs w:val="24"/>
        </w:rPr>
        <w:t>4</w:t>
      </w:r>
      <w:r w:rsidR="00105D7D" w:rsidRPr="00B8587D">
        <w:rPr>
          <w:sz w:val="24"/>
          <w:szCs w:val="24"/>
        </w:rPr>
        <w:t xml:space="preserve"> </w:t>
      </w:r>
    </w:p>
    <w:p w:rsidR="00F246EA" w:rsidRPr="00B63176" w:rsidRDefault="00105D7D" w:rsidP="00F246EA">
      <w:pPr>
        <w:jc w:val="right"/>
        <w:rPr>
          <w:sz w:val="22"/>
          <w:szCs w:val="22"/>
        </w:rPr>
      </w:pPr>
      <w:r w:rsidRPr="00B26ED2">
        <w:rPr>
          <w:sz w:val="18"/>
          <w:szCs w:val="18"/>
        </w:rPr>
        <w:t xml:space="preserve">к Порядку передачи в Территориальный орган Федеральной службы государственной статистики по Нижегородской области подарков, полученных федеральными государственными гражданскими служащими Нижегородстата в связи </w:t>
      </w:r>
      <w:r w:rsidRPr="00B26ED2">
        <w:rPr>
          <w:rStyle w:val="FontStyle22"/>
          <w:sz w:val="18"/>
          <w:szCs w:val="18"/>
        </w:rPr>
        <w:t xml:space="preserve">с их должностным положением или исполнением ими служебных (должностных) обязанностей, сдачи и оценки подарка, реализации (выкупа)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и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зачисления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средств,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вырученных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от 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>его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rStyle w:val="FontStyle22"/>
          <w:sz w:val="18"/>
          <w:szCs w:val="18"/>
        </w:rPr>
        <w:t xml:space="preserve"> реализации</w:t>
      </w:r>
      <w:r>
        <w:rPr>
          <w:rStyle w:val="FontStyle22"/>
          <w:sz w:val="18"/>
          <w:szCs w:val="18"/>
        </w:rPr>
        <w:t xml:space="preserve"> </w:t>
      </w:r>
      <w:r w:rsidRPr="00B26ED2">
        <w:rPr>
          <w:sz w:val="18"/>
          <w:szCs w:val="18"/>
        </w:rPr>
        <w:t xml:space="preserve">утвержденному приказом Нижегородстата </w:t>
      </w:r>
      <w:r>
        <w:rPr>
          <w:sz w:val="18"/>
          <w:szCs w:val="18"/>
        </w:rPr>
        <w:t xml:space="preserve"> </w:t>
      </w:r>
      <w:r w:rsidRPr="00B26ED2">
        <w:rPr>
          <w:sz w:val="18"/>
          <w:szCs w:val="18"/>
        </w:rPr>
        <w:t xml:space="preserve">от </w:t>
      </w:r>
      <w:r w:rsidR="00E14FEE" w:rsidRPr="00B26ED2">
        <w:rPr>
          <w:sz w:val="18"/>
          <w:szCs w:val="18"/>
        </w:rPr>
        <w:t xml:space="preserve"> </w:t>
      </w:r>
      <w:r w:rsidR="00F246EA" w:rsidRPr="00B63176">
        <w:rPr>
          <w:sz w:val="22"/>
          <w:szCs w:val="22"/>
        </w:rPr>
        <w:t xml:space="preserve"> « </w:t>
      </w:r>
      <w:r w:rsidR="00F246EA">
        <w:rPr>
          <w:sz w:val="22"/>
          <w:szCs w:val="22"/>
        </w:rPr>
        <w:t>19</w:t>
      </w:r>
      <w:r w:rsidR="00F246EA" w:rsidRPr="00B63176">
        <w:rPr>
          <w:sz w:val="22"/>
          <w:szCs w:val="22"/>
        </w:rPr>
        <w:t xml:space="preserve"> » </w:t>
      </w:r>
      <w:r w:rsidR="00F246EA">
        <w:rPr>
          <w:sz w:val="22"/>
          <w:szCs w:val="22"/>
        </w:rPr>
        <w:t xml:space="preserve">11.2014  </w:t>
      </w:r>
      <w:r w:rsidR="00F246EA" w:rsidRPr="00B63176">
        <w:rPr>
          <w:sz w:val="22"/>
          <w:szCs w:val="22"/>
        </w:rPr>
        <w:t xml:space="preserve"> г. №</w:t>
      </w:r>
      <w:r w:rsidR="00F246EA">
        <w:rPr>
          <w:sz w:val="22"/>
          <w:szCs w:val="22"/>
        </w:rPr>
        <w:t xml:space="preserve"> 86</w:t>
      </w:r>
    </w:p>
    <w:p w:rsidR="00EC2409" w:rsidRPr="00EC2409" w:rsidRDefault="00EC2409" w:rsidP="00F246EA">
      <w:pPr>
        <w:ind w:left="567"/>
        <w:jc w:val="both"/>
        <w:rPr>
          <w:sz w:val="22"/>
          <w:szCs w:val="22"/>
        </w:rPr>
      </w:pPr>
    </w:p>
    <w:p w:rsidR="000B5B01" w:rsidRDefault="000B5B01" w:rsidP="00EC2409">
      <w:pPr>
        <w:jc w:val="center"/>
        <w:rPr>
          <w:b/>
          <w:sz w:val="22"/>
          <w:szCs w:val="22"/>
        </w:rPr>
      </w:pPr>
    </w:p>
    <w:p w:rsidR="00105D7D" w:rsidRPr="00127C94" w:rsidRDefault="00105D7D" w:rsidP="00105D7D">
      <w:pPr>
        <w:pStyle w:val="Style6"/>
        <w:widowControl/>
        <w:spacing w:before="86" w:line="317" w:lineRule="exact"/>
        <w:rPr>
          <w:rStyle w:val="FontStyle20"/>
          <w:sz w:val="32"/>
          <w:szCs w:val="32"/>
        </w:rPr>
      </w:pPr>
      <w:r w:rsidRPr="00127C94">
        <w:rPr>
          <w:rStyle w:val="FontStyle20"/>
          <w:sz w:val="32"/>
          <w:szCs w:val="32"/>
        </w:rPr>
        <w:t>Ж</w:t>
      </w:r>
      <w:r w:rsidR="00127C94" w:rsidRPr="00127C94">
        <w:rPr>
          <w:rStyle w:val="FontStyle20"/>
          <w:sz w:val="32"/>
          <w:szCs w:val="32"/>
        </w:rPr>
        <w:t xml:space="preserve"> </w:t>
      </w:r>
      <w:r w:rsidRPr="00127C94">
        <w:rPr>
          <w:rStyle w:val="FontStyle20"/>
          <w:sz w:val="32"/>
          <w:szCs w:val="32"/>
        </w:rPr>
        <w:t>У</w:t>
      </w:r>
      <w:r w:rsidR="00127C94" w:rsidRPr="00127C94">
        <w:rPr>
          <w:rStyle w:val="FontStyle20"/>
          <w:sz w:val="32"/>
          <w:szCs w:val="32"/>
        </w:rPr>
        <w:t xml:space="preserve"> </w:t>
      </w:r>
      <w:r w:rsidRPr="00127C94">
        <w:rPr>
          <w:rStyle w:val="FontStyle20"/>
          <w:sz w:val="32"/>
          <w:szCs w:val="32"/>
        </w:rPr>
        <w:t>Р</w:t>
      </w:r>
      <w:r w:rsidR="00127C94" w:rsidRPr="00127C94">
        <w:rPr>
          <w:rStyle w:val="FontStyle20"/>
          <w:sz w:val="32"/>
          <w:szCs w:val="32"/>
        </w:rPr>
        <w:t xml:space="preserve"> </w:t>
      </w:r>
      <w:r w:rsidRPr="00127C94">
        <w:rPr>
          <w:rStyle w:val="FontStyle20"/>
          <w:sz w:val="32"/>
          <w:szCs w:val="32"/>
        </w:rPr>
        <w:t>Н</w:t>
      </w:r>
      <w:r w:rsidR="00127C94" w:rsidRPr="00127C94">
        <w:rPr>
          <w:rStyle w:val="FontStyle20"/>
          <w:sz w:val="32"/>
          <w:szCs w:val="32"/>
        </w:rPr>
        <w:t xml:space="preserve"> </w:t>
      </w:r>
      <w:r w:rsidRPr="00127C94">
        <w:rPr>
          <w:rStyle w:val="FontStyle20"/>
          <w:sz w:val="32"/>
          <w:szCs w:val="32"/>
        </w:rPr>
        <w:t>А</w:t>
      </w:r>
      <w:r w:rsidR="00127C94" w:rsidRPr="00127C94">
        <w:rPr>
          <w:rStyle w:val="FontStyle20"/>
          <w:sz w:val="32"/>
          <w:szCs w:val="32"/>
        </w:rPr>
        <w:t xml:space="preserve"> </w:t>
      </w:r>
      <w:r w:rsidRPr="00127C94">
        <w:rPr>
          <w:rStyle w:val="FontStyle20"/>
          <w:sz w:val="32"/>
          <w:szCs w:val="32"/>
        </w:rPr>
        <w:t>Л</w:t>
      </w:r>
    </w:p>
    <w:p w:rsidR="00105D7D" w:rsidRDefault="00105D7D" w:rsidP="00105D7D">
      <w:pPr>
        <w:pStyle w:val="Style6"/>
        <w:widowControl/>
        <w:tabs>
          <w:tab w:val="left" w:pos="10206"/>
        </w:tabs>
        <w:spacing w:line="317" w:lineRule="exact"/>
        <w:rPr>
          <w:rStyle w:val="FontStyle20"/>
        </w:rPr>
      </w:pPr>
      <w:r>
        <w:rPr>
          <w:rStyle w:val="FontStyle20"/>
        </w:rPr>
        <w:t>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</w:t>
      </w:r>
      <w:r>
        <w:rPr>
          <w:rStyle w:val="FontStyle20"/>
        </w:rPr>
        <w:br/>
        <w:t>служебных (должностных) обязанностей в Нижегородстате</w:t>
      </w:r>
      <w:r>
        <w:rPr>
          <w:rStyle w:val="FontStyle20"/>
        </w:rPr>
        <w:br/>
        <w:t>____________________________________________________год</w:t>
      </w:r>
    </w:p>
    <w:p w:rsidR="00EC2409" w:rsidRPr="00EC2409" w:rsidRDefault="00EC2409" w:rsidP="00EC2409">
      <w:pPr>
        <w:jc w:val="center"/>
        <w:rPr>
          <w:b/>
          <w:sz w:val="22"/>
          <w:szCs w:val="22"/>
        </w:rPr>
      </w:pPr>
    </w:p>
    <w:tbl>
      <w:tblPr>
        <w:tblW w:w="1534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1461"/>
        <w:gridCol w:w="2679"/>
        <w:gridCol w:w="2273"/>
        <w:gridCol w:w="1785"/>
        <w:gridCol w:w="2031"/>
        <w:gridCol w:w="2193"/>
        <w:gridCol w:w="2193"/>
      </w:tblGrid>
      <w:tr w:rsidR="00127C94" w:rsidRPr="00EC2409" w:rsidTr="00127C94">
        <w:trPr>
          <w:trHeight w:val="5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127C94" w:rsidRDefault="00127C94" w:rsidP="00315482">
            <w:pPr>
              <w:jc w:val="center"/>
            </w:pPr>
            <w:r w:rsidRPr="00127C94">
              <w:t>№ п/п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127C94" w:rsidRDefault="00127C94" w:rsidP="00315482">
            <w:pPr>
              <w:jc w:val="center"/>
            </w:pPr>
            <w:r w:rsidRPr="00127C94">
              <w:t>Дата</w:t>
            </w:r>
          </w:p>
          <w:p w:rsidR="00127C94" w:rsidRPr="00127C94" w:rsidRDefault="00127C94" w:rsidP="00315482">
            <w:pPr>
              <w:jc w:val="center"/>
            </w:pPr>
            <w:r w:rsidRPr="00127C94">
              <w:t>Поступления уведомления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127C94" w:rsidRDefault="00127C94" w:rsidP="00315482">
            <w:pPr>
              <w:jc w:val="center"/>
            </w:pPr>
            <w:r w:rsidRPr="00127C94">
              <w:t>Ф.И.О., должность лица, подавшего уведомление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127C94" w:rsidRDefault="00127C94" w:rsidP="00315482">
            <w:pPr>
              <w:jc w:val="center"/>
            </w:pPr>
            <w:r w:rsidRPr="00127C94">
              <w:t>Наименование подарка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127C94" w:rsidRDefault="00127C94" w:rsidP="00315482">
            <w:pPr>
              <w:jc w:val="center"/>
            </w:pPr>
            <w:r w:rsidRPr="00127C94">
              <w:t>Стоимость подарка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127C94" w:rsidRDefault="00127C94" w:rsidP="00127C94">
            <w:pPr>
              <w:jc w:val="center"/>
            </w:pPr>
            <w:r w:rsidRPr="00127C94">
              <w:t>Стоимость подарка по результатам оценки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127C94" w:rsidRDefault="00127C94" w:rsidP="00315482">
            <w:pPr>
              <w:jc w:val="center"/>
            </w:pPr>
            <w:r w:rsidRPr="00127C94">
              <w:t>Сведения о реализации (выкупе) подарка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127C94" w:rsidRDefault="00127C94" w:rsidP="00127C94">
            <w:pPr>
              <w:jc w:val="center"/>
            </w:pPr>
            <w:r w:rsidRPr="00127C94">
              <w:t>Иные сведения</w:t>
            </w:r>
            <w:r>
              <w:rPr>
                <w:rStyle w:val="af1"/>
              </w:rPr>
              <w:footnoteReference w:id="2"/>
            </w:r>
          </w:p>
        </w:tc>
      </w:tr>
      <w:tr w:rsidR="00127C94" w:rsidRPr="00EC2409" w:rsidTr="00127C94">
        <w:trPr>
          <w:trHeight w:val="2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  <w:tr w:rsidR="00127C94" w:rsidRPr="00EC2409" w:rsidTr="00127C94">
        <w:trPr>
          <w:trHeight w:val="2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94" w:rsidRPr="00EC2409" w:rsidRDefault="00127C94" w:rsidP="003154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21F7" w:rsidRPr="00EC2409" w:rsidRDefault="002A21F7" w:rsidP="00127C94">
      <w:pPr>
        <w:jc w:val="right"/>
        <w:rPr>
          <w:sz w:val="22"/>
          <w:szCs w:val="22"/>
        </w:rPr>
      </w:pPr>
    </w:p>
    <w:sectPr w:rsidR="002A21F7" w:rsidRPr="00EC2409" w:rsidSect="00127C94">
      <w:pgSz w:w="16839" w:h="11907" w:orient="landscape" w:code="9"/>
      <w:pgMar w:top="1134" w:right="851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88" w:rsidRDefault="00732288">
      <w:r>
        <w:separator/>
      </w:r>
    </w:p>
  </w:endnote>
  <w:endnote w:type="continuationSeparator" w:id="1">
    <w:p w:rsidR="00732288" w:rsidRDefault="0073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00" w:rsidRDefault="007865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4F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F00" w:rsidRDefault="00314F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00" w:rsidRDefault="00314F0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88" w:rsidRDefault="00732288">
      <w:r>
        <w:separator/>
      </w:r>
    </w:p>
  </w:footnote>
  <w:footnote w:type="continuationSeparator" w:id="1">
    <w:p w:rsidR="00732288" w:rsidRDefault="00732288">
      <w:r>
        <w:continuationSeparator/>
      </w:r>
    </w:p>
  </w:footnote>
  <w:footnote w:id="2">
    <w:p w:rsidR="00127C94" w:rsidRDefault="00127C94">
      <w:pPr>
        <w:pStyle w:val="af"/>
      </w:pPr>
      <w:r>
        <w:rPr>
          <w:rStyle w:val="af1"/>
        </w:rPr>
        <w:footnoteRef/>
      </w:r>
      <w:r>
        <w:t xml:space="preserve"> Использование подарка для обеспечения деятельности Нижегородстата, безвозмездная передача на баланс благотворительной организации, уничтожение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53C76F9"/>
    <w:multiLevelType w:val="hybridMultilevel"/>
    <w:tmpl w:val="811698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05C32"/>
    <w:multiLevelType w:val="hybridMultilevel"/>
    <w:tmpl w:val="D29A1A4C"/>
    <w:lvl w:ilvl="0" w:tplc="884C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727C8"/>
    <w:multiLevelType w:val="hybridMultilevel"/>
    <w:tmpl w:val="AFAC0642"/>
    <w:lvl w:ilvl="0" w:tplc="A9C8F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824C2"/>
    <w:multiLevelType w:val="hybridMultilevel"/>
    <w:tmpl w:val="0AB288F4"/>
    <w:lvl w:ilvl="0" w:tplc="A7F2655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F65836"/>
    <w:multiLevelType w:val="hybridMultilevel"/>
    <w:tmpl w:val="E3CEE642"/>
    <w:lvl w:ilvl="0" w:tplc="470C1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C13DC"/>
    <w:multiLevelType w:val="hybridMultilevel"/>
    <w:tmpl w:val="74F691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9CC6F11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1485C72"/>
    <w:multiLevelType w:val="hybridMultilevel"/>
    <w:tmpl w:val="7082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60EEA"/>
    <w:multiLevelType w:val="hybridMultilevel"/>
    <w:tmpl w:val="BD6EA242"/>
    <w:lvl w:ilvl="0" w:tplc="3D9636B8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8D881410">
      <w:numFmt w:val="none"/>
      <w:lvlText w:val=""/>
      <w:lvlJc w:val="left"/>
      <w:pPr>
        <w:tabs>
          <w:tab w:val="num" w:pos="360"/>
        </w:tabs>
      </w:pPr>
    </w:lvl>
    <w:lvl w:ilvl="2" w:tplc="2EB8C4A4">
      <w:numFmt w:val="none"/>
      <w:lvlText w:val=""/>
      <w:lvlJc w:val="left"/>
      <w:pPr>
        <w:tabs>
          <w:tab w:val="num" w:pos="360"/>
        </w:tabs>
      </w:pPr>
    </w:lvl>
    <w:lvl w:ilvl="3" w:tplc="61CEB24E">
      <w:numFmt w:val="none"/>
      <w:lvlText w:val=""/>
      <w:lvlJc w:val="left"/>
      <w:pPr>
        <w:tabs>
          <w:tab w:val="num" w:pos="360"/>
        </w:tabs>
      </w:pPr>
    </w:lvl>
    <w:lvl w:ilvl="4" w:tplc="ED905F5C">
      <w:numFmt w:val="none"/>
      <w:lvlText w:val=""/>
      <w:lvlJc w:val="left"/>
      <w:pPr>
        <w:tabs>
          <w:tab w:val="num" w:pos="360"/>
        </w:tabs>
      </w:pPr>
    </w:lvl>
    <w:lvl w:ilvl="5" w:tplc="C29C711C">
      <w:numFmt w:val="none"/>
      <w:lvlText w:val=""/>
      <w:lvlJc w:val="left"/>
      <w:pPr>
        <w:tabs>
          <w:tab w:val="num" w:pos="360"/>
        </w:tabs>
      </w:pPr>
    </w:lvl>
    <w:lvl w:ilvl="6" w:tplc="A3C43B0E">
      <w:numFmt w:val="none"/>
      <w:lvlText w:val=""/>
      <w:lvlJc w:val="left"/>
      <w:pPr>
        <w:tabs>
          <w:tab w:val="num" w:pos="360"/>
        </w:tabs>
      </w:pPr>
    </w:lvl>
    <w:lvl w:ilvl="7" w:tplc="08DC1D94">
      <w:numFmt w:val="none"/>
      <w:lvlText w:val=""/>
      <w:lvlJc w:val="left"/>
      <w:pPr>
        <w:tabs>
          <w:tab w:val="num" w:pos="360"/>
        </w:tabs>
      </w:pPr>
    </w:lvl>
    <w:lvl w:ilvl="8" w:tplc="09FEB5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C71F8B"/>
    <w:multiLevelType w:val="singleLevel"/>
    <w:tmpl w:val="66821250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007"/>
    <w:rsid w:val="0002079F"/>
    <w:rsid w:val="00025FF6"/>
    <w:rsid w:val="00032E9F"/>
    <w:rsid w:val="000763D2"/>
    <w:rsid w:val="0008176B"/>
    <w:rsid w:val="00084C84"/>
    <w:rsid w:val="000B53C7"/>
    <w:rsid w:val="000B5B01"/>
    <w:rsid w:val="000E4029"/>
    <w:rsid w:val="00105D7D"/>
    <w:rsid w:val="00107CE4"/>
    <w:rsid w:val="00127C94"/>
    <w:rsid w:val="00136619"/>
    <w:rsid w:val="00183FC6"/>
    <w:rsid w:val="001A32C9"/>
    <w:rsid w:val="001C6FB5"/>
    <w:rsid w:val="001D696C"/>
    <w:rsid w:val="00201D75"/>
    <w:rsid w:val="00211ECF"/>
    <w:rsid w:val="002246E2"/>
    <w:rsid w:val="002516DB"/>
    <w:rsid w:val="00265246"/>
    <w:rsid w:val="00273FCA"/>
    <w:rsid w:val="00284716"/>
    <w:rsid w:val="002A21F7"/>
    <w:rsid w:val="002B5615"/>
    <w:rsid w:val="002C766E"/>
    <w:rsid w:val="002F0624"/>
    <w:rsid w:val="00301BFD"/>
    <w:rsid w:val="00304A49"/>
    <w:rsid w:val="00305D30"/>
    <w:rsid w:val="00313E03"/>
    <w:rsid w:val="00314F00"/>
    <w:rsid w:val="00315482"/>
    <w:rsid w:val="00317DEF"/>
    <w:rsid w:val="0033516D"/>
    <w:rsid w:val="00337C85"/>
    <w:rsid w:val="00347582"/>
    <w:rsid w:val="0035414B"/>
    <w:rsid w:val="00365DE6"/>
    <w:rsid w:val="00381EBB"/>
    <w:rsid w:val="00392EA1"/>
    <w:rsid w:val="003E0B04"/>
    <w:rsid w:val="003F20BA"/>
    <w:rsid w:val="004138B8"/>
    <w:rsid w:val="0043075B"/>
    <w:rsid w:val="004447AF"/>
    <w:rsid w:val="004451A7"/>
    <w:rsid w:val="00464407"/>
    <w:rsid w:val="0047684F"/>
    <w:rsid w:val="00496F45"/>
    <w:rsid w:val="00497ECA"/>
    <w:rsid w:val="004E2DDD"/>
    <w:rsid w:val="004F5081"/>
    <w:rsid w:val="00560D03"/>
    <w:rsid w:val="005918D9"/>
    <w:rsid w:val="005B406E"/>
    <w:rsid w:val="005B7314"/>
    <w:rsid w:val="00613266"/>
    <w:rsid w:val="006213B2"/>
    <w:rsid w:val="00681E91"/>
    <w:rsid w:val="006D37E9"/>
    <w:rsid w:val="006D399E"/>
    <w:rsid w:val="006E33CB"/>
    <w:rsid w:val="006E68B5"/>
    <w:rsid w:val="006F0BDC"/>
    <w:rsid w:val="006F16B5"/>
    <w:rsid w:val="006F40B7"/>
    <w:rsid w:val="006F463A"/>
    <w:rsid w:val="00706681"/>
    <w:rsid w:val="00706F51"/>
    <w:rsid w:val="00712342"/>
    <w:rsid w:val="00726784"/>
    <w:rsid w:val="00731E99"/>
    <w:rsid w:val="00732288"/>
    <w:rsid w:val="00743018"/>
    <w:rsid w:val="00746FB5"/>
    <w:rsid w:val="007713D1"/>
    <w:rsid w:val="007865FA"/>
    <w:rsid w:val="007874B6"/>
    <w:rsid w:val="00791095"/>
    <w:rsid w:val="007A5C3E"/>
    <w:rsid w:val="007C1A8B"/>
    <w:rsid w:val="007C7BC7"/>
    <w:rsid w:val="007C7E84"/>
    <w:rsid w:val="007E2B6A"/>
    <w:rsid w:val="007E524D"/>
    <w:rsid w:val="007F7E3F"/>
    <w:rsid w:val="00800251"/>
    <w:rsid w:val="008147BF"/>
    <w:rsid w:val="0083105F"/>
    <w:rsid w:val="00840DB2"/>
    <w:rsid w:val="00853A6A"/>
    <w:rsid w:val="0086079A"/>
    <w:rsid w:val="00884CA6"/>
    <w:rsid w:val="008963E6"/>
    <w:rsid w:val="008C3FF5"/>
    <w:rsid w:val="008C4160"/>
    <w:rsid w:val="008E0613"/>
    <w:rsid w:val="008E1009"/>
    <w:rsid w:val="008E3BAD"/>
    <w:rsid w:val="00903754"/>
    <w:rsid w:val="00912AF6"/>
    <w:rsid w:val="009267E4"/>
    <w:rsid w:val="009374D4"/>
    <w:rsid w:val="009443DB"/>
    <w:rsid w:val="00973B52"/>
    <w:rsid w:val="009857D6"/>
    <w:rsid w:val="009910CE"/>
    <w:rsid w:val="009F1E4C"/>
    <w:rsid w:val="009F4007"/>
    <w:rsid w:val="009F70D2"/>
    <w:rsid w:val="00A37C99"/>
    <w:rsid w:val="00A52049"/>
    <w:rsid w:val="00A53BC4"/>
    <w:rsid w:val="00A62B00"/>
    <w:rsid w:val="00A6508A"/>
    <w:rsid w:val="00A90B6D"/>
    <w:rsid w:val="00AB1337"/>
    <w:rsid w:val="00AB19A0"/>
    <w:rsid w:val="00AE1DB4"/>
    <w:rsid w:val="00AE6F0D"/>
    <w:rsid w:val="00AF12F4"/>
    <w:rsid w:val="00AF262A"/>
    <w:rsid w:val="00B212B7"/>
    <w:rsid w:val="00B26ED2"/>
    <w:rsid w:val="00B63176"/>
    <w:rsid w:val="00B83C77"/>
    <w:rsid w:val="00B8587D"/>
    <w:rsid w:val="00BA0359"/>
    <w:rsid w:val="00BF397B"/>
    <w:rsid w:val="00BF3C12"/>
    <w:rsid w:val="00C07BD6"/>
    <w:rsid w:val="00C14236"/>
    <w:rsid w:val="00C262A9"/>
    <w:rsid w:val="00C42295"/>
    <w:rsid w:val="00C43597"/>
    <w:rsid w:val="00C44BEA"/>
    <w:rsid w:val="00C61A57"/>
    <w:rsid w:val="00CC39C6"/>
    <w:rsid w:val="00CD3FB7"/>
    <w:rsid w:val="00CE13C6"/>
    <w:rsid w:val="00CE333F"/>
    <w:rsid w:val="00D466B9"/>
    <w:rsid w:val="00D51752"/>
    <w:rsid w:val="00D66E7B"/>
    <w:rsid w:val="00D70ED1"/>
    <w:rsid w:val="00D77A46"/>
    <w:rsid w:val="00D91BF8"/>
    <w:rsid w:val="00DA17BB"/>
    <w:rsid w:val="00DD7E63"/>
    <w:rsid w:val="00DE0433"/>
    <w:rsid w:val="00E14FEE"/>
    <w:rsid w:val="00E160E3"/>
    <w:rsid w:val="00E26E2E"/>
    <w:rsid w:val="00E53282"/>
    <w:rsid w:val="00E636E4"/>
    <w:rsid w:val="00E8400E"/>
    <w:rsid w:val="00E84AA9"/>
    <w:rsid w:val="00EC2409"/>
    <w:rsid w:val="00ED49A5"/>
    <w:rsid w:val="00EE7FFE"/>
    <w:rsid w:val="00EF12B0"/>
    <w:rsid w:val="00F246EA"/>
    <w:rsid w:val="00F53E01"/>
    <w:rsid w:val="00F54AE4"/>
    <w:rsid w:val="00F64137"/>
    <w:rsid w:val="00F80803"/>
    <w:rsid w:val="00F86249"/>
    <w:rsid w:val="00F8784A"/>
    <w:rsid w:val="00FA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E3"/>
  </w:style>
  <w:style w:type="paragraph" w:styleId="1">
    <w:name w:val="heading 1"/>
    <w:basedOn w:val="a"/>
    <w:next w:val="a"/>
    <w:qFormat/>
    <w:rsid w:val="00E160E3"/>
    <w:pPr>
      <w:keepNext/>
      <w:ind w:right="-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160E3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E160E3"/>
    <w:pPr>
      <w:keepNext/>
      <w:tabs>
        <w:tab w:val="left" w:pos="426"/>
      </w:tabs>
      <w:ind w:right="-427" w:firstLine="567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160E3"/>
    <w:pPr>
      <w:keepNext/>
      <w:widowControl w:val="0"/>
      <w:tabs>
        <w:tab w:val="left" w:pos="426"/>
      </w:tabs>
      <w:ind w:right="-1" w:firstLine="1080"/>
      <w:jc w:val="both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E160E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60E3"/>
    <w:pPr>
      <w:tabs>
        <w:tab w:val="left" w:pos="4536"/>
      </w:tabs>
      <w:jc w:val="center"/>
    </w:pPr>
    <w:rPr>
      <w:rFonts w:ascii="Arial" w:hAnsi="Arial"/>
      <w:b/>
      <w:sz w:val="24"/>
    </w:rPr>
  </w:style>
  <w:style w:type="paragraph" w:styleId="a4">
    <w:name w:val="Body Text Indent"/>
    <w:basedOn w:val="a"/>
    <w:rsid w:val="00E160E3"/>
    <w:pPr>
      <w:widowControl w:val="0"/>
      <w:tabs>
        <w:tab w:val="left" w:pos="426"/>
      </w:tabs>
      <w:ind w:right="-1" w:firstLine="540"/>
      <w:jc w:val="both"/>
    </w:pPr>
    <w:rPr>
      <w:b/>
      <w:sz w:val="24"/>
      <w:szCs w:val="24"/>
    </w:rPr>
  </w:style>
  <w:style w:type="paragraph" w:customStyle="1" w:styleId="10">
    <w:name w:val="Обычный1"/>
    <w:rsid w:val="00E160E3"/>
    <w:pPr>
      <w:snapToGrid w:val="0"/>
    </w:pPr>
    <w:rPr>
      <w:color w:val="000000"/>
      <w:sz w:val="28"/>
    </w:rPr>
  </w:style>
  <w:style w:type="paragraph" w:styleId="a5">
    <w:name w:val="Body Text"/>
    <w:basedOn w:val="a"/>
    <w:rsid w:val="00E160E3"/>
    <w:pPr>
      <w:jc w:val="center"/>
    </w:pPr>
    <w:rPr>
      <w:sz w:val="24"/>
    </w:rPr>
  </w:style>
  <w:style w:type="character" w:styleId="a6">
    <w:name w:val="line number"/>
    <w:basedOn w:val="a0"/>
    <w:rsid w:val="00E160E3"/>
  </w:style>
  <w:style w:type="paragraph" w:styleId="a7">
    <w:name w:val="footer"/>
    <w:basedOn w:val="a"/>
    <w:rsid w:val="00E160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0E3"/>
  </w:style>
  <w:style w:type="paragraph" w:styleId="a9">
    <w:name w:val="Subtitle"/>
    <w:basedOn w:val="a"/>
    <w:qFormat/>
    <w:rsid w:val="00E160E3"/>
    <w:pPr>
      <w:widowControl w:val="0"/>
      <w:jc w:val="center"/>
    </w:pPr>
    <w:rPr>
      <w:b/>
      <w:sz w:val="22"/>
    </w:rPr>
  </w:style>
  <w:style w:type="paragraph" w:styleId="20">
    <w:name w:val="Body Text Indent 2"/>
    <w:basedOn w:val="a"/>
    <w:rsid w:val="00E160E3"/>
    <w:pPr>
      <w:ind w:firstLine="1440"/>
    </w:pPr>
    <w:rPr>
      <w:color w:val="000000"/>
      <w:sz w:val="28"/>
      <w:szCs w:val="28"/>
    </w:rPr>
  </w:style>
  <w:style w:type="paragraph" w:styleId="30">
    <w:name w:val="Body Text Indent 3"/>
    <w:basedOn w:val="a"/>
    <w:rsid w:val="00E160E3"/>
    <w:pPr>
      <w:ind w:firstLine="708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AF262A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header"/>
    <w:basedOn w:val="a"/>
    <w:link w:val="ac"/>
    <w:rsid w:val="00EC24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2409"/>
  </w:style>
  <w:style w:type="character" w:customStyle="1" w:styleId="FontStyle22">
    <w:name w:val="Font Style22"/>
    <w:basedOn w:val="a0"/>
    <w:uiPriority w:val="99"/>
    <w:rsid w:val="00E8400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1ECF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211E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4451A7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3BC4"/>
    <w:pPr>
      <w:widowControl w:val="0"/>
      <w:autoSpaceDE w:val="0"/>
      <w:autoSpaceDN w:val="0"/>
      <w:adjustRightInd w:val="0"/>
      <w:spacing w:line="475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7DE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17DEF"/>
    <w:pPr>
      <w:widowControl w:val="0"/>
      <w:autoSpaceDE w:val="0"/>
      <w:autoSpaceDN w:val="0"/>
      <w:adjustRightInd w:val="0"/>
      <w:spacing w:line="470" w:lineRule="exact"/>
      <w:ind w:firstLine="70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7DEF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styleId="ad">
    <w:name w:val="Balloon Text"/>
    <w:basedOn w:val="a"/>
    <w:link w:val="ae"/>
    <w:rsid w:val="007123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1234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B26ED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6E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B26E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B26E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26ED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B26ED2"/>
    <w:rPr>
      <w:rFonts w:ascii="Times New Roman" w:hAnsi="Times New Roman" w:cs="Times New Roman"/>
      <w:sz w:val="22"/>
      <w:szCs w:val="22"/>
    </w:rPr>
  </w:style>
  <w:style w:type="paragraph" w:styleId="af">
    <w:name w:val="footnote text"/>
    <w:basedOn w:val="a"/>
    <w:link w:val="af0"/>
    <w:rsid w:val="00127C94"/>
  </w:style>
  <w:style w:type="character" w:customStyle="1" w:styleId="af0">
    <w:name w:val="Текст сноски Знак"/>
    <w:basedOn w:val="a0"/>
    <w:link w:val="af"/>
    <w:rsid w:val="00127C94"/>
  </w:style>
  <w:style w:type="character" w:styleId="af1">
    <w:name w:val="footnote reference"/>
    <w:basedOn w:val="a0"/>
    <w:rsid w:val="00127C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eev.NZHGRD\&#1052;&#1086;&#1080;%20&#1076;&#1086;&#1082;&#1091;&#1084;&#1077;&#1085;&#1090;&#1099;\0%20-%20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28C4-684C-424C-A8FC-36225C43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0 - Бланк приказа</Template>
  <TotalTime>615</TotalTime>
  <Pages>9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nokgs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subject/>
  <dc:creator>Фадеев А.Ю.</dc:creator>
  <cp:keywords/>
  <dc:description/>
  <cp:lastModifiedBy>lodygina</cp:lastModifiedBy>
  <cp:revision>17</cp:revision>
  <cp:lastPrinted>2014-11-19T13:23:00Z</cp:lastPrinted>
  <dcterms:created xsi:type="dcterms:W3CDTF">2014-10-29T11:34:00Z</dcterms:created>
  <dcterms:modified xsi:type="dcterms:W3CDTF">2014-11-19T13:28:00Z</dcterms:modified>
</cp:coreProperties>
</file>